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algemene lay-out van folder"/>
      </w:tblPr>
      <w:tblGrid>
        <w:gridCol w:w="7071"/>
        <w:gridCol w:w="3395"/>
      </w:tblGrid>
      <w:tr w:rsidRPr="002D7481" w:rsidR="00A929C7" w:rsidTr="2C4DC4CC" w14:paraId="177C6F1E" w14:textId="77777777">
        <w:tc>
          <w:tcPr>
            <w:tcW w:w="7200" w:type="dxa"/>
            <w:tcBorders>
              <w:right w:val="triple" w:color="FFFFFF" w:themeColor="background1" w:sz="12" w:space="0"/>
            </w:tcBorders>
            <w:tcMar>
              <w:right w:w="115" w:type="dxa"/>
            </w:tcMar>
          </w:tcPr>
          <w:p w:rsidRPr="00C23788" w:rsidR="00874975" w:rsidP="006F3CE1" w:rsidRDefault="00A003D8" w14:paraId="1A25458B" w14:textId="2F49159C">
            <w:pPr>
              <w:pStyle w:val="Titel"/>
              <w:rPr>
                <w:rFonts w:ascii="Cambria" w:hAnsi="Cambria"/>
                <w:color w:val="auto"/>
                <w:sz w:val="72"/>
                <w:szCs w:val="72"/>
              </w:rPr>
            </w:pPr>
            <w:r w:rsidRPr="00C23788">
              <w:rPr>
                <w:rFonts w:ascii="Cambria" w:hAnsi="Cambria" w:eastAsia="Calibri" w:cs="Times New Roman"/>
                <w:color w:val="auto"/>
                <w:kern w:val="2"/>
                <w:sz w:val="72"/>
                <w:szCs w:val="72"/>
                <w:lang w:eastAsia="en-US"/>
                <w14:ligatures w14:val="standardContextual"/>
              </w:rPr>
              <w:t>Evenement</w:t>
            </w:r>
          </w:p>
          <w:p w:rsidRPr="002D7481" w:rsidR="00874975" w:rsidP="006F3CE1" w:rsidRDefault="00A003D8" w14:paraId="22E9ABB5" w14:textId="4577FE44">
            <w:pPr>
              <w:pStyle w:val="Ondertitel"/>
              <w:rPr>
                <w:rFonts w:ascii="Cambria" w:hAnsi="Cambria"/>
                <w:sz w:val="72"/>
                <w:szCs w:val="72"/>
              </w:rPr>
            </w:pPr>
            <w:r w:rsidRPr="002D7481">
              <w:rPr>
                <w:rFonts w:ascii="Cambria" w:hAnsi="Cambria" w:eastAsia="Calibri" w:cs="Times New Roman"/>
                <w:bCs/>
                <w:color w:val="006600"/>
                <w:kern w:val="2"/>
                <w:sz w:val="72"/>
                <w:szCs w:val="72"/>
                <w:lang w:eastAsia="en-US"/>
                <w14:ligatures w14:val="standardContextual"/>
              </w:rPr>
              <w:t>Cross Clinic Schaijk</w:t>
            </w:r>
          </w:p>
          <w:p w:rsidRPr="002D7481" w:rsidR="00874975" w:rsidP="00874975" w:rsidRDefault="009A7668" w14:paraId="796CF9CB" w14:textId="3C8E6BC3">
            <w:pPr>
              <w:pStyle w:val="Kop1"/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Ja, ik wil graag meedoen</w:t>
            </w:r>
          </w:p>
          <w:p w:rsidRPr="002D7481" w:rsidR="009A7668" w:rsidP="002D7481" w:rsidRDefault="009A7668" w14:paraId="45A620F4" w14:textId="6E4479F1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Voornaam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873222864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04F53858" w14:textId="0E9EF3E2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Achternaam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174343577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01EA711F" w14:textId="41EEE7E3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Niveau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1390459109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2D7481" w:rsidP="002D7481" w:rsidRDefault="009A7668" w14:paraId="4B96BFD2" w14:textId="54C88462">
            <w:pPr>
              <w:pStyle w:val="Geenafstand"/>
              <w:tabs>
                <w:tab w:val="left" w:pos="1956"/>
                <w:tab w:val="left" w:pos="2268"/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Lid stamboek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 xml:space="preserve">: </w:t>
            </w:r>
            <w:r w:rsidR="002D7481">
              <w:rPr>
                <w:rFonts w:ascii="Cambria" w:hAnsi="Cambria"/>
              </w:rPr>
              <w:tab/>
            </w:r>
            <w:r w:rsid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5584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23788">
              <w:rPr>
                <w:rFonts w:ascii="Cambria" w:hAnsi="Cambria"/>
              </w:rPr>
              <w:t xml:space="preserve"> </w:t>
            </w:r>
            <w:r w:rsidRPr="002D7481">
              <w:rPr>
                <w:rFonts w:ascii="Cambria" w:hAnsi="Cambria"/>
              </w:rPr>
              <w:t>ja/nee</w:t>
            </w:r>
            <w:r w:rsidR="00C23788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309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D7481" w:rsidR="009A7668" w:rsidP="002D7481" w:rsidRDefault="009A7668" w14:paraId="46F7E583" w14:textId="08E4C643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 xml:space="preserve">Indien nee, graag overige gegevens invullen </w:t>
            </w:r>
          </w:p>
          <w:p w:rsidRPr="002D7481" w:rsidR="009A7668" w:rsidP="002D7481" w:rsidRDefault="002D7481" w14:paraId="7ABD22D5" w14:textId="77EBB378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010142565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2D7481" w14:paraId="03FBB65D" w14:textId="1CBC7C41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Pc + </w:t>
            </w:r>
            <w:r w:rsidRPr="002D7481" w:rsidR="009A7668">
              <w:rPr>
                <w:rFonts w:ascii="Cambria" w:hAnsi="Cambria"/>
              </w:rPr>
              <w:t>Woonplaats</w:t>
            </w:r>
            <w:r w:rsidRPr="002D7481" w:rsidR="009A7668">
              <w:rPr>
                <w:rFonts w:ascii="Cambria" w:hAnsi="Cambria"/>
              </w:rPr>
              <w:tab/>
            </w:r>
            <w:r w:rsidRPr="002D7481" w:rsidR="009A7668">
              <w:rPr>
                <w:rFonts w:ascii="Cambria" w:hAnsi="Cambria"/>
              </w:rPr>
              <w:t>:</w:t>
            </w:r>
            <w:r w:rsidRPr="002D7481" w:rsidR="009A7668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543953644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2677AA37" w14:textId="77B255E3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Telefoonnummer</w:t>
            </w:r>
            <w:bookmarkStart w:name="_Hlk154766831" w:id="0"/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bookmarkEnd w:id="0"/>
            <w:sdt>
              <w:sdtPr>
                <w:rPr>
                  <w:rFonts w:ascii="Cambria" w:hAnsi="Cambria"/>
                </w:rPr>
                <w:id w:val="109706573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9A7668" w14:paraId="620370E7" w14:textId="4A2FF773">
            <w:pPr>
              <w:pStyle w:val="Geenafstand"/>
              <w:tabs>
                <w:tab w:val="left" w:pos="1956"/>
                <w:tab w:val="left" w:pos="2268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E-mail</w:t>
            </w:r>
            <w:r w:rsidRPr="002D7481">
              <w:rPr>
                <w:rFonts w:ascii="Cambria" w:hAnsi="Cambria"/>
              </w:rPr>
              <w:tab/>
            </w:r>
            <w:r w:rsidRPr="002D7481">
              <w:rPr>
                <w:rFonts w:ascii="Cambria" w:hAnsi="Cambria"/>
              </w:rPr>
              <w:t>:</w:t>
            </w:r>
            <w:r w:rsidRP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558989657"/>
                <w:placeholder>
                  <w:docPart w:val="DefaultPlaceholder_-1854013440"/>
                </w:placeholder>
                <w:showingPlcHdr/>
              </w:sdtPr>
              <w:sdtContent>
                <w:r w:rsidRPr="00475EA1" w:rsidR="00C2378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Pr="002D7481" w:rsidR="009A7668" w:rsidP="002D7481" w:rsidRDefault="00A0741E" w14:paraId="4ADC12DB" w14:textId="4667E5DC">
            <w:pPr>
              <w:pStyle w:val="Geenafstand"/>
              <w:tabs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Ik wil</w:t>
            </w:r>
            <w:r w:rsidRPr="002D7481" w:rsidR="009A7668">
              <w:rPr>
                <w:rFonts w:ascii="Cambria" w:hAnsi="Cambria"/>
              </w:rPr>
              <w:t xml:space="preserve"> graag lid worden van het stamboek: </w:t>
            </w:r>
            <w:r w:rsidR="002D7481">
              <w:rPr>
                <w:rFonts w:ascii="Cambria" w:hAnsi="Cambria"/>
              </w:rPr>
              <w:tab/>
            </w:r>
            <w:r w:rsidRPr="002D7481" w:rsidR="009A7668">
              <w:rPr>
                <w:rFonts w:ascii="Cambria" w:hAnsi="Cambria"/>
              </w:rPr>
              <w:t xml:space="preserve">ja/nee </w:t>
            </w:r>
          </w:p>
          <w:p w:rsidRPr="002D7481" w:rsidR="009A7668" w:rsidP="002D7481" w:rsidRDefault="00A0741E" w14:paraId="65C6114E" w14:textId="21595E25">
            <w:pPr>
              <w:pStyle w:val="Geenafstand"/>
              <w:tabs>
                <w:tab w:val="left" w:pos="4820"/>
              </w:tabs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>Ik wil</w:t>
            </w:r>
            <w:r w:rsidRPr="002D7481" w:rsidR="009A7668">
              <w:rPr>
                <w:rFonts w:ascii="Cambria" w:hAnsi="Cambria"/>
              </w:rPr>
              <w:t xml:space="preserve"> graag op de hoogte gehouden worden over toekomstige evenementen: </w:t>
            </w:r>
            <w:r w:rsidR="002D7481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36784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C23788">
              <w:rPr>
                <w:rFonts w:ascii="Cambria" w:hAnsi="Cambria"/>
              </w:rPr>
              <w:t xml:space="preserve"> </w:t>
            </w:r>
            <w:r w:rsidRPr="002D7481" w:rsidR="009A7668">
              <w:rPr>
                <w:rFonts w:ascii="Cambria" w:hAnsi="Cambria"/>
              </w:rPr>
              <w:t xml:space="preserve">ja/nee </w:t>
            </w:r>
            <w:sdt>
              <w:sdtPr>
                <w:rPr>
                  <w:rFonts w:ascii="Cambria" w:hAnsi="Cambria"/>
                </w:rPr>
                <w:id w:val="-977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78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2D7481" w:rsidR="009A7668" w:rsidP="009A7668" w:rsidRDefault="009A7668" w14:paraId="6BB1F230" w14:textId="77777777">
            <w:pPr>
              <w:pStyle w:val="Geenafstand"/>
              <w:rPr>
                <w:rFonts w:ascii="Cambria" w:hAnsi="Cambria"/>
              </w:rPr>
            </w:pPr>
          </w:p>
          <w:p w:rsidRPr="002D7481" w:rsidR="009A7668" w:rsidP="009A7668" w:rsidRDefault="009A7668" w14:paraId="44DBCDFF" w14:textId="5E9A4D53">
            <w:pPr>
              <w:pStyle w:val="Geenafstand"/>
              <w:rPr>
                <w:rFonts w:ascii="Cambria" w:hAnsi="Cambria"/>
              </w:rPr>
            </w:pPr>
            <w:r w:rsidRPr="002D7481">
              <w:rPr>
                <w:rFonts w:ascii="Cambria" w:hAnsi="Cambria"/>
              </w:rPr>
              <w:t xml:space="preserve">Het ingevulde formulier kun </w:t>
            </w:r>
            <w:r w:rsidR="002D7481">
              <w:rPr>
                <w:rFonts w:ascii="Cambria" w:hAnsi="Cambria"/>
              </w:rPr>
              <w:t>je</w:t>
            </w:r>
            <w:r w:rsidRPr="002D7481">
              <w:rPr>
                <w:rFonts w:ascii="Cambria" w:hAnsi="Cambria"/>
              </w:rPr>
              <w:t xml:space="preserve"> mailen naar </w:t>
            </w:r>
            <w:hyperlink w:history="1" r:id="rId8">
              <w:r w:rsidRPr="002D7481">
                <w:rPr>
                  <w:rStyle w:val="Hyperlink"/>
                  <w:rFonts w:ascii="Cambria" w:hAnsi="Cambria"/>
                </w:rPr>
                <w:t>info@connemara.nl</w:t>
              </w:r>
            </w:hyperlink>
            <w:r w:rsidRPr="002D7481">
              <w:rPr>
                <w:rFonts w:ascii="Cambria" w:hAnsi="Cambria"/>
              </w:rPr>
              <w:t xml:space="preserve"> De factuur wordt zo spoedig mogelijk gemaild</w:t>
            </w:r>
            <w:r w:rsidR="002D7481">
              <w:rPr>
                <w:rFonts w:ascii="Cambria" w:hAnsi="Cambria"/>
              </w:rPr>
              <w:t>. D</w:t>
            </w:r>
            <w:r w:rsidRPr="002D7481">
              <w:rPr>
                <w:rFonts w:ascii="Cambria" w:hAnsi="Cambria"/>
              </w:rPr>
              <w:t xml:space="preserve">e inschrijving is pas definitief na ontvangst van betaling. </w:t>
            </w:r>
          </w:p>
          <w:p w:rsidRPr="002D7481" w:rsidR="009A7668" w:rsidP="009A7668" w:rsidRDefault="009A7668" w14:paraId="5D2F2583" w14:textId="77777777">
            <w:pPr>
              <w:pStyle w:val="Geenafstand"/>
              <w:rPr>
                <w:rFonts w:ascii="Cambria" w:hAnsi="Cambria"/>
              </w:rPr>
            </w:pPr>
          </w:p>
          <w:p w:rsidRPr="002D7481" w:rsidR="00874975" w:rsidP="009A7668" w:rsidRDefault="009A7668" w14:paraId="64B7E60B" w14:textId="46F7EE36">
            <w:pPr>
              <w:pStyle w:val="Geenafstand"/>
              <w:rPr>
                <w:rFonts w:ascii="Cambria" w:hAnsi="Cambria"/>
              </w:rPr>
            </w:pPr>
            <w:r w:rsidRPr="2C4DC4CC" w:rsidR="2C4DC4CC">
              <w:rPr>
                <w:rFonts w:ascii="Cambria" w:hAnsi="Cambria"/>
              </w:rPr>
              <w:t xml:space="preserve">Tijdens het evenement kan er een fotograaf aanwezig zijn. Foto’s zullen gedeeld worden via </w:t>
            </w:r>
            <w:r w:rsidRPr="2C4DC4CC" w:rsidR="2C4DC4CC">
              <w:rPr>
                <w:rFonts w:ascii="Cambria" w:hAnsi="Cambria"/>
              </w:rPr>
              <w:t>social</w:t>
            </w:r>
            <w:r w:rsidRPr="2C4DC4CC" w:rsidR="2C4DC4CC">
              <w:rPr>
                <w:rFonts w:ascii="Cambria" w:hAnsi="Cambria"/>
              </w:rPr>
              <w:t xml:space="preserve"> media. Indien je dit niet wilt, kun je dat aangeven bij opmerkingen </w:t>
            </w:r>
            <w:r w:rsidRPr="2C4DC4CC" w:rsidR="2C4DC4CC">
              <w:rPr>
                <w:rFonts w:ascii="Cambria" w:hAnsi="Cambria"/>
              </w:rPr>
              <w:t>en op</w:t>
            </w:r>
            <w:r w:rsidRPr="2C4DC4CC" w:rsidR="2C4DC4CC">
              <w:rPr>
                <w:rFonts w:ascii="Cambria" w:hAnsi="Cambria"/>
              </w:rPr>
              <w:t xml:space="preserve"> de dag zelf even melden bij de fotograaf.</w:t>
            </w:r>
          </w:p>
          <w:p w:rsidRPr="002D7481" w:rsidR="009A7668" w:rsidP="005A3539" w:rsidRDefault="002D7481" w14:paraId="326F9A1D" w14:textId="66C920C4">
            <w:pPr>
              <w:pStyle w:val="Geenafstand"/>
              <w:rPr>
                <w:rFonts w:ascii="Cambria" w:hAnsi="Cambria"/>
                <w:noProof/>
                <w:lang w:eastAsia="nl-NL"/>
              </w:rPr>
            </w:pPr>
            <w:r>
              <w:rPr>
                <w:rFonts w:ascii="Cambria" w:hAnsi="Cambria"/>
                <w:noProof/>
                <w:lang w:eastAsia="nl-NL"/>
              </w:rPr>
              <w:br/>
            </w:r>
            <w:r w:rsidRPr="002D7481" w:rsidR="009A7668">
              <w:rPr>
                <w:rFonts w:ascii="Cambria" w:hAnsi="Cambria"/>
                <w:noProof/>
                <w:lang w:eastAsia="nl-NL"/>
              </w:rPr>
              <w:t>Opmerkingen:</w:t>
            </w:r>
          </w:p>
          <w:sdt>
            <w:sdtPr>
              <w:rPr>
                <w:rFonts w:ascii="Cambria" w:hAnsi="Cambria"/>
                <w:noProof/>
                <w:lang w:eastAsia="nl-NL"/>
              </w:rPr>
              <w:id w:val="-269094991"/>
              <w:placeholder>
                <w:docPart w:val="DefaultPlaceholder_-1854013440"/>
              </w:placeholder>
              <w:showingPlcHdr/>
            </w:sdtPr>
            <w:sdtContent>
              <w:p w:rsidR="009A7668" w:rsidP="005A3539" w:rsidRDefault="00C23788" w14:paraId="6B0E0565" w14:textId="5EE60835">
                <w:pPr>
                  <w:pStyle w:val="Geenafstand"/>
                  <w:rPr>
                    <w:rFonts w:ascii="Cambria" w:hAnsi="Cambria"/>
                    <w:noProof/>
                    <w:lang w:eastAsia="nl-NL"/>
                  </w:rPr>
                </w:pPr>
                <w:r w:rsidRPr="00475EA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2D7481" w:rsidP="005A3539" w:rsidRDefault="002D7481" w14:paraId="5427EA53" w14:textId="77777777">
            <w:pPr>
              <w:pStyle w:val="Geenafstand"/>
              <w:rPr>
                <w:rFonts w:ascii="Cambria" w:hAnsi="Cambria"/>
                <w:noProof/>
                <w:lang w:eastAsia="nl-NL"/>
              </w:rPr>
            </w:pPr>
          </w:p>
          <w:p w:rsidRPr="002D7481" w:rsidR="002D7481" w:rsidP="005A3539" w:rsidRDefault="002D7481" w14:paraId="54A1C8D5" w14:textId="77777777">
            <w:pPr>
              <w:pStyle w:val="Geenafstand"/>
              <w:rPr>
                <w:rFonts w:ascii="Cambria" w:hAnsi="Cambria"/>
                <w:noProof/>
                <w:lang w:eastAsia="nl-NL"/>
              </w:rPr>
            </w:pPr>
          </w:p>
          <w:p w:rsidR="005A3539" w:rsidP="00C23788" w:rsidRDefault="009A7668" w14:paraId="4E0349DD" w14:textId="77777777">
            <w:pPr>
              <w:pStyle w:val="Geenafstand"/>
              <w:tabs>
                <w:tab w:val="left" w:pos="3408"/>
              </w:tabs>
              <w:rPr>
                <w:rFonts w:ascii="Cambria" w:hAnsi="Cambria"/>
                <w:noProof/>
                <w:lang w:eastAsia="nl-NL"/>
              </w:rPr>
            </w:pPr>
            <w:r w:rsidRPr="002D7481">
              <w:rPr>
                <w:rFonts w:ascii="Cambria" w:hAnsi="Cambria"/>
                <w:noProof/>
                <w:lang w:eastAsia="nl-NL"/>
              </w:rPr>
              <w:t>Handtekening</w:t>
            </w:r>
            <w:r w:rsidR="00C23788">
              <w:rPr>
                <w:rFonts w:ascii="Cambria" w:hAnsi="Cambria"/>
                <w:noProof/>
                <w:lang w:eastAsia="nl-NL"/>
              </w:rPr>
              <w:tab/>
            </w:r>
            <w:r w:rsidRPr="002D7481">
              <w:rPr>
                <w:rFonts w:ascii="Cambria" w:hAnsi="Cambria"/>
                <w:noProof/>
                <w:lang w:eastAsia="nl-NL"/>
              </w:rPr>
              <w:t>Plaats, datum</w:t>
            </w:r>
          </w:p>
          <w:p w:rsidR="00C23788" w:rsidP="00C23788" w:rsidRDefault="00C23788" w14:paraId="758EDDF2" w14:textId="77777777">
            <w:pPr>
              <w:pStyle w:val="Geenafstand"/>
              <w:tabs>
                <w:tab w:val="left" w:pos="3408"/>
              </w:tabs>
              <w:rPr>
                <w:rFonts w:ascii="Cambria" w:hAnsi="Cambria"/>
                <w:noProof/>
                <w:lang w:eastAsia="nl-NL"/>
              </w:rPr>
            </w:pPr>
          </w:p>
          <w:p w:rsidRPr="002D7481" w:rsidR="00C23788" w:rsidP="00C23788" w:rsidRDefault="00C23788" w14:paraId="7E01133A" w14:textId="18A8BF18">
            <w:pPr>
              <w:pStyle w:val="Geenafstand"/>
              <w:tabs>
                <w:tab w:val="left" w:pos="3408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835072145"/>
                <w:placeholder>
                  <w:docPart w:val="DefaultPlaceholder_-1854013440"/>
                </w:placeholder>
                <w:showingPlcHdr/>
              </w:sdtPr>
              <w:sdtContent>
                <w:r w:rsidRPr="00475EA1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456" w:type="dxa"/>
            <w:tcBorders>
              <w:left w:val="triple" w:color="FFFFFF" w:themeColor="background1" w:sz="12" w:space="0"/>
            </w:tcBorders>
            <w:tcMar/>
          </w:tcPr>
          <w:tbl>
            <w:tblPr>
              <w:tblW w:w="5000" w:type="pct"/>
              <w:tblBorders>
                <w:insideH w:val="triple" w:color="FFFFFF" w:themeColor="background1" w:sz="12" w:space="0"/>
                <w:insideV w:val="single" w:color="FFFFFF" w:themeColor="background1" w:sz="48" w:space="0"/>
              </w:tblBorders>
              <w:shd w:val="clear" w:color="auto" w:fill="0099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 voor indeling rechts"/>
            </w:tblPr>
            <w:tblGrid>
              <w:gridCol w:w="3320"/>
            </w:tblGrid>
            <w:tr w:rsidRPr="002D7481" w:rsidR="00A929C7" w:rsidTr="00C23788" w14:paraId="3873DBE0" w14:textId="77777777">
              <w:trPr>
                <w:trHeight w:val="10368" w:hRule="exact"/>
              </w:trPr>
              <w:tc>
                <w:tcPr>
                  <w:tcW w:w="3320" w:type="dxa"/>
                  <w:shd w:val="clear" w:color="auto" w:fill="006600"/>
                  <w:tcMar>
                    <w:top w:w="1440" w:type="dxa"/>
                  </w:tcMar>
                </w:tcPr>
                <w:p w:rsidRPr="00022344" w:rsidR="00A003D8" w:rsidP="00A003D8" w:rsidRDefault="00C23788" w14:paraId="6F4D4637" w14:textId="3775E4CF">
                  <w:pPr>
                    <w:pStyle w:val="Geenafstand"/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Segoe UI Symbol" w:hAnsi="Segoe UI Symbol" w:cs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>
                    <w:rPr>
                      <w:rFonts w:ascii="Segoe UI Symbol" w:hAnsi="Segoe UI Symbol" w:cs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>
                    <w:rPr>
                      <w:rFonts w:ascii="Segoe UI Symbol" w:hAnsi="Segoe UI Symbol" w:cs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>
                    <w:rPr>
                      <w:rFonts w:ascii="Segoe UI Symbol" w:hAnsi="Segoe UI Symbol" w:cs="Segoe UI Symbol"/>
                      <w:b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sdt>
                    <w:sdtPr>
                      <w:rPr>
                        <w:rFonts w:ascii="Cambria" w:hAnsi="Cambria"/>
                        <w:b/>
                        <w:bCs/>
                        <w:color w:val="FF0000"/>
                        <w:sz w:val="32"/>
                        <w:szCs w:val="32"/>
                      </w:rPr>
                      <w:id w:val="-160704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23788">
                        <w:rPr>
                          <w:rFonts w:hint="eastAsia" w:ascii="MS Gothic" w:hAnsi="MS Gothic" w:eastAsia="MS Gothic"/>
                          <w:b/>
                          <w:bCs/>
                          <w:color w:val="FF000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22344" w:rsidR="00A003D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18 febr</w:t>
                  </w:r>
                  <w:r w:rsidR="00022344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>.</w:t>
                  </w:r>
                  <w:r w:rsidRPr="00022344" w:rsidR="00A003D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2024</w:t>
                  </w:r>
                  <w:r w:rsidRPr="00022344" w:rsidR="00A003D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022344" w:rsidR="00A003D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 w:rsidRPr="00022344" w:rsidR="009A766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>en/ of</w:t>
                  </w:r>
                </w:p>
                <w:p w:rsidRPr="00022344" w:rsidR="00A929C7" w:rsidP="00A003D8" w:rsidRDefault="00C23788" w14:paraId="0A4B931B" w14:textId="6DF93293">
                  <w:pPr>
                    <w:pStyle w:val="Geenafstand"/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sdt>
                    <w:sdtPr>
                      <w:rPr>
                        <w:rFonts w:ascii="Cambria" w:hAnsi="Cambria"/>
                        <w:b/>
                        <w:bCs/>
                        <w:color w:val="FF0000"/>
                        <w:sz w:val="32"/>
                        <w:szCs w:val="32"/>
                      </w:rPr>
                      <w:id w:val="-1081053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hint="eastAsia" w:ascii="MS Gothic" w:hAnsi="MS Gothic" w:eastAsia="MS Gothic"/>
                          <w:b/>
                          <w:bCs/>
                          <w:color w:val="FF000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022344" w:rsidR="00A003D8">
                    <w:rPr>
                      <w:rFonts w:ascii="Cambria" w:hAnsi="Cambri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17 maart 2024</w:t>
                  </w:r>
                </w:p>
                <w:p w:rsidRPr="00022344" w:rsidR="009A7668" w:rsidRDefault="009A7668" w14:paraId="0DC9F377" w14:textId="77777777">
                  <w:pPr>
                    <w:pStyle w:val="Kop2"/>
                    <w:rPr>
                      <w:rFonts w:ascii="Cambria" w:hAnsi="Cambria"/>
                      <w:sz w:val="32"/>
                      <w:szCs w:val="32"/>
                    </w:rPr>
                  </w:pPr>
                </w:p>
                <w:p w:rsidRPr="00022344" w:rsidR="00A929C7" w:rsidP="00022344" w:rsidRDefault="009A7668" w14:paraId="1057302E" w14:textId="33379015">
                  <w:pPr>
                    <w:pStyle w:val="Kop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 xml:space="preserve">Deelnemen aan de cross </w:t>
                  </w:r>
                  <w:proofErr w:type="spellStart"/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>clinic</w:t>
                  </w:r>
                  <w:proofErr w:type="spellEnd"/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 xml:space="preserve"> is op eigen risico</w:t>
                  </w:r>
                  <w:r w:rsidR="00022344">
                    <w:rPr>
                      <w:rFonts w:ascii="Cambria" w:hAnsi="Cambria"/>
                      <w:sz w:val="32"/>
                      <w:szCs w:val="32"/>
                    </w:rPr>
                    <w:t>.</w:t>
                  </w:r>
                </w:p>
                <w:p w:rsidRPr="00022344" w:rsidR="00A929C7" w:rsidP="00022344" w:rsidRDefault="009A7668" w14:paraId="7BDFFF1E" w14:textId="0CEED39D">
                  <w:pPr>
                    <w:pStyle w:val="Kop2"/>
                    <w:jc w:val="left"/>
                    <w:rPr>
                      <w:rFonts w:ascii="Cambria" w:hAnsi="Cambria"/>
                      <w:sz w:val="32"/>
                      <w:szCs w:val="32"/>
                    </w:rPr>
                  </w:pP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>Cap</w:t>
                  </w:r>
                  <w:r w:rsidR="00022344">
                    <w:rPr>
                      <w:rFonts w:ascii="Cambria" w:hAnsi="Cambria"/>
                      <w:sz w:val="32"/>
                      <w:szCs w:val="32"/>
                    </w:rPr>
                    <w:t xml:space="preserve">, </w:t>
                  </w: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 xml:space="preserve">bodyprotector </w:t>
                  </w:r>
                  <w:r w:rsidR="00022344">
                    <w:rPr>
                      <w:rFonts w:ascii="Cambria" w:hAnsi="Cambria"/>
                      <w:sz w:val="32"/>
                      <w:szCs w:val="32"/>
                    </w:rPr>
                    <w:t xml:space="preserve">en beenbeschermers </w:t>
                  </w: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>zijn verplicht.</w:t>
                  </w:r>
                </w:p>
                <w:p w:rsidRPr="002D7481" w:rsidR="007A7992" w:rsidP="00022344" w:rsidRDefault="009A7668" w14:paraId="6B4E5DDD" w14:textId="4138DAC5">
                  <w:pPr>
                    <w:pStyle w:val="Kop2"/>
                    <w:rPr>
                      <w:rFonts w:ascii="Cambria" w:hAnsi="Cambria"/>
                    </w:rPr>
                  </w:pPr>
                  <w:r w:rsidRPr="00022344">
                    <w:rPr>
                      <w:rFonts w:ascii="Cambria" w:hAnsi="Cambria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Pr="002D7481" w:rsidR="00A929C7" w:rsidTr="00C23788" w14:paraId="359ADB83" w14:textId="77777777">
              <w:trPr>
                <w:trHeight w:val="3600" w:hRule="exact"/>
              </w:trPr>
              <w:tc>
                <w:tcPr>
                  <w:tcW w:w="3320" w:type="dxa"/>
                  <w:shd w:val="clear" w:color="auto" w:fill="006600"/>
                  <w:tcMar>
                    <w:top w:w="216" w:type="dxa"/>
                  </w:tcMar>
                </w:tcPr>
                <w:p w:rsidRPr="002D7481" w:rsidR="004E4351" w:rsidP="00421850" w:rsidRDefault="00022344" w14:paraId="7CB48D3A" w14:textId="32B62425">
                  <w:pPr>
                    <w:pStyle w:val="Datum"/>
                    <w:rPr>
                      <w:rFonts w:ascii="Cambria" w:hAnsi="Cambr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7D46870" wp14:editId="6429CD4E">
                        <wp:extent cx="1742440" cy="1873250"/>
                        <wp:effectExtent l="0" t="0" r="0" b="0"/>
                        <wp:docPr id="1373116313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2440" cy="1873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2D7481" w:rsidR="00A929C7" w:rsidRDefault="00A929C7" w14:paraId="10E40ABB" w14:textId="77777777">
            <w:pPr>
              <w:rPr>
                <w:rFonts w:ascii="Cambria" w:hAnsi="Cambria"/>
              </w:rPr>
            </w:pPr>
          </w:p>
        </w:tc>
      </w:tr>
    </w:tbl>
    <w:p w:rsidRPr="002D7481" w:rsidR="006F3CE1" w:rsidP="00C23788" w:rsidRDefault="006F3CE1" w14:paraId="1BBF9ACE" w14:textId="77777777">
      <w:pPr>
        <w:pStyle w:val="Geenafstand"/>
        <w:rPr>
          <w:rFonts w:ascii="Cambria" w:hAnsi="Cambria"/>
        </w:rPr>
      </w:pPr>
    </w:p>
    <w:sectPr w:rsidRPr="002D7481" w:rsidR="006F3CE1" w:rsidSect="00C23788">
      <w:footerReference w:type="default" r:id="rId10"/>
      <w:pgSz w:w="11906" w:h="16838" w:orient="portrait" w:code="9"/>
      <w:pgMar w:top="1134" w:right="720" w:bottom="1134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70F" w:rsidP="00C5038D" w:rsidRDefault="0020570F" w14:paraId="25FCF7C4" w14:textId="77777777">
      <w:pPr>
        <w:spacing w:after="0" w:line="240" w:lineRule="auto"/>
      </w:pPr>
      <w:r>
        <w:separator/>
      </w:r>
    </w:p>
  </w:endnote>
  <w:endnote w:type="continuationSeparator" w:id="0">
    <w:p w:rsidR="0020570F" w:rsidP="00C5038D" w:rsidRDefault="0020570F" w14:paraId="1BAEE8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22344" w:rsidR="00022344" w:rsidP="00022344" w:rsidRDefault="00022344" w14:paraId="35448A0E" w14:textId="5D9EC95E">
    <w:pPr>
      <w:pStyle w:val="Norma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  <w:rPr>
        <w:rFonts w:ascii="Cambria" w:hAnsi="Cambria" w:cs="Arial"/>
        <w:sz w:val="22"/>
        <w:szCs w:val="22"/>
      </w:rPr>
    </w:pPr>
    <w:r w:rsidRPr="00022344">
      <w:rPr>
        <w:rFonts w:ascii="Cambria" w:hAnsi="Cambria" w:cs="Arial"/>
        <w:sz w:val="22"/>
        <w:szCs w:val="22"/>
      </w:rPr>
      <w:t>Ned. Connemara Pony Stamboek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 xml:space="preserve">telefoon 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>0575-518063 (keuze 5)</w:t>
    </w:r>
    <w:r w:rsidRPr="00022344">
      <w:rPr>
        <w:rFonts w:ascii="Cambria" w:hAnsi="Cambria" w:cs="Arial"/>
        <w:sz w:val="22"/>
        <w:szCs w:val="22"/>
      </w:rPr>
      <w:tab/>
    </w:r>
    <w:proofErr w:type="spellStart"/>
    <w:r w:rsidRPr="00022344">
      <w:rPr>
        <w:rFonts w:ascii="Cambria" w:hAnsi="Cambria" w:cs="Arial"/>
        <w:sz w:val="22"/>
        <w:szCs w:val="22"/>
      </w:rPr>
      <w:t>K.v.K.</w:t>
    </w:r>
    <w:proofErr w:type="spellEnd"/>
    <w:r w:rsidRPr="00022344">
      <w:rPr>
        <w:rFonts w:ascii="Cambria" w:hAnsi="Cambria" w:cs="Arial"/>
        <w:sz w:val="22"/>
        <w:szCs w:val="22"/>
      </w:rPr>
      <w:t xml:space="preserve"> 40410530</w:t>
    </w:r>
  </w:p>
  <w:p w:rsidRPr="00022344" w:rsidR="00022344" w:rsidP="00022344" w:rsidRDefault="00022344" w14:paraId="217111DB" w14:textId="4ED99111">
    <w:pPr>
      <w:pStyle w:val="Norma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  <w:rPr>
        <w:rFonts w:ascii="Cambria" w:hAnsi="Cambria" w:cs="Arial"/>
        <w:sz w:val="22"/>
        <w:szCs w:val="22"/>
      </w:rPr>
    </w:pPr>
    <w:r w:rsidRPr="00022344">
      <w:rPr>
        <w:rFonts w:ascii="Cambria" w:hAnsi="Cambria" w:cs="Arial"/>
        <w:sz w:val="22"/>
        <w:szCs w:val="22"/>
      </w:rPr>
      <w:t>Burgemeester Smitstraa</w:t>
    </w:r>
    <w:r>
      <w:rPr>
        <w:rFonts w:ascii="Cambria" w:hAnsi="Cambria" w:cs="Arial"/>
        <w:sz w:val="22"/>
        <w:szCs w:val="22"/>
      </w:rPr>
      <w:t>t 21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 xml:space="preserve">email </w:t>
    </w:r>
    <w:r w:rsidRPr="00022344">
      <w:rPr>
        <w:rFonts w:ascii="Cambria" w:hAnsi="Cambria" w:cs="Arial"/>
        <w:sz w:val="22"/>
        <w:szCs w:val="22"/>
      </w:rPr>
      <w:tab/>
    </w:r>
    <w:hyperlink w:history="1" r:id="rId1">
      <w:r w:rsidRPr="00022344">
        <w:rPr>
          <w:rStyle w:val="Hyperlink"/>
          <w:rFonts w:ascii="Cambria" w:hAnsi="Cambria" w:cs="Arial"/>
          <w:color w:val="auto"/>
          <w:sz w:val="22"/>
          <w:szCs w:val="22"/>
        </w:rPr>
        <w:t>info@connemara.nl</w:t>
      </w:r>
    </w:hyperlink>
    <w:r w:rsidRPr="00022344">
      <w:rPr>
        <w:rFonts w:ascii="Cambria" w:hAnsi="Cambria" w:cs="Arial"/>
        <w:sz w:val="22"/>
        <w:szCs w:val="22"/>
      </w:rPr>
      <w:tab/>
    </w:r>
    <w:hyperlink w:history="1" r:id="rId2">
      <w:r w:rsidRPr="00022344">
        <w:rPr>
          <w:rStyle w:val="Hyperlink"/>
          <w:rFonts w:ascii="Cambria" w:hAnsi="Cambria" w:cs="Arial"/>
          <w:color w:val="auto"/>
          <w:sz w:val="22"/>
          <w:szCs w:val="22"/>
        </w:rPr>
        <w:t>www.connemara.nl</w:t>
      </w:r>
    </w:hyperlink>
  </w:p>
  <w:p w:rsidR="00022344" w:rsidP="00022344" w:rsidRDefault="00022344" w14:paraId="769A9F5C" w14:textId="0663C370">
    <w:pPr>
      <w:pStyle w:val="Normaalweb"/>
      <w:shd w:val="clear" w:color="auto" w:fill="FFFFFF"/>
      <w:tabs>
        <w:tab w:val="left" w:pos="3261"/>
        <w:tab w:val="left" w:pos="4536"/>
        <w:tab w:val="left" w:pos="7371"/>
      </w:tabs>
      <w:spacing w:after="0"/>
      <w:textAlignment w:val="baseline"/>
    </w:pPr>
    <w:r w:rsidRPr="00022344">
      <w:rPr>
        <w:rFonts w:ascii="Cambria" w:hAnsi="Cambria" w:cs="Arial"/>
        <w:sz w:val="22"/>
        <w:szCs w:val="22"/>
      </w:rPr>
      <w:t>7221 BH  STEENDEREN</w:t>
    </w:r>
    <w:r w:rsidRPr="00022344">
      <w:rPr>
        <w:rFonts w:ascii="Cambria" w:hAnsi="Cambria" w:cs="Arial"/>
        <w:sz w:val="22"/>
        <w:szCs w:val="22"/>
      </w:rPr>
      <w:tab/>
    </w:r>
    <w:r w:rsidRPr="00022344">
      <w:rPr>
        <w:rFonts w:ascii="Cambria" w:hAnsi="Cambria" w:cs="Arial"/>
        <w:sz w:val="22"/>
        <w:szCs w:val="22"/>
      </w:rPr>
      <w:t>rekeningnummer NL75 RABO 0134 2574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70F" w:rsidP="00C5038D" w:rsidRDefault="0020570F" w14:paraId="14403975" w14:textId="77777777">
      <w:pPr>
        <w:spacing w:after="0" w:line="240" w:lineRule="auto"/>
      </w:pPr>
      <w:r>
        <w:separator/>
      </w:r>
    </w:p>
  </w:footnote>
  <w:footnote w:type="continuationSeparator" w:id="0">
    <w:p w:rsidR="0020570F" w:rsidP="00C5038D" w:rsidRDefault="0020570F" w14:paraId="4968FF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34010526">
    <w:abstractNumId w:val="9"/>
  </w:num>
  <w:num w:numId="2" w16cid:durableId="229273646">
    <w:abstractNumId w:val="7"/>
  </w:num>
  <w:num w:numId="3" w16cid:durableId="1801998536">
    <w:abstractNumId w:val="6"/>
  </w:num>
  <w:num w:numId="4" w16cid:durableId="2108309041">
    <w:abstractNumId w:val="5"/>
  </w:num>
  <w:num w:numId="5" w16cid:durableId="1229455488">
    <w:abstractNumId w:val="4"/>
  </w:num>
  <w:num w:numId="6" w16cid:durableId="592473545">
    <w:abstractNumId w:val="8"/>
  </w:num>
  <w:num w:numId="7" w16cid:durableId="891768717">
    <w:abstractNumId w:val="3"/>
  </w:num>
  <w:num w:numId="8" w16cid:durableId="483670317">
    <w:abstractNumId w:val="2"/>
  </w:num>
  <w:num w:numId="9" w16cid:durableId="539246561">
    <w:abstractNumId w:val="1"/>
  </w:num>
  <w:num w:numId="10" w16cid:durableId="6695981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8"/>
    <w:rsid w:val="00015379"/>
    <w:rsid w:val="00020E88"/>
    <w:rsid w:val="00022344"/>
    <w:rsid w:val="00096E46"/>
    <w:rsid w:val="000D1C3E"/>
    <w:rsid w:val="00115FD0"/>
    <w:rsid w:val="00192909"/>
    <w:rsid w:val="00202606"/>
    <w:rsid w:val="0020570F"/>
    <w:rsid w:val="00251A54"/>
    <w:rsid w:val="002D7481"/>
    <w:rsid w:val="0031368D"/>
    <w:rsid w:val="003D32C9"/>
    <w:rsid w:val="003E5B3F"/>
    <w:rsid w:val="00421850"/>
    <w:rsid w:val="004E4351"/>
    <w:rsid w:val="004F460E"/>
    <w:rsid w:val="005A3539"/>
    <w:rsid w:val="005B2FDA"/>
    <w:rsid w:val="00600499"/>
    <w:rsid w:val="00651898"/>
    <w:rsid w:val="006F3CE1"/>
    <w:rsid w:val="00726150"/>
    <w:rsid w:val="00731298"/>
    <w:rsid w:val="00746CD2"/>
    <w:rsid w:val="00760E88"/>
    <w:rsid w:val="007A7992"/>
    <w:rsid w:val="007B77B0"/>
    <w:rsid w:val="00874975"/>
    <w:rsid w:val="00892F3F"/>
    <w:rsid w:val="008A7F58"/>
    <w:rsid w:val="009003EF"/>
    <w:rsid w:val="009A6DB1"/>
    <w:rsid w:val="009A6FDF"/>
    <w:rsid w:val="009A7668"/>
    <w:rsid w:val="00A003D8"/>
    <w:rsid w:val="00A0741E"/>
    <w:rsid w:val="00A1486C"/>
    <w:rsid w:val="00A37997"/>
    <w:rsid w:val="00A918B2"/>
    <w:rsid w:val="00A929C7"/>
    <w:rsid w:val="00AD2E2F"/>
    <w:rsid w:val="00B303E1"/>
    <w:rsid w:val="00B57FC7"/>
    <w:rsid w:val="00BA12CC"/>
    <w:rsid w:val="00BE1B5A"/>
    <w:rsid w:val="00C23788"/>
    <w:rsid w:val="00C5038D"/>
    <w:rsid w:val="00C9436E"/>
    <w:rsid w:val="00CA25F0"/>
    <w:rsid w:val="00D73B50"/>
    <w:rsid w:val="00EC6A7A"/>
    <w:rsid w:val="00FD5D8B"/>
    <w:rsid w:val="2C4DC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AFD2B"/>
  <w15:chartTrackingRefBased/>
  <w15:docId w15:val="{7F671244-B88D-4435-BC45-74E951583D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color w:val="3C2415" w:themeColor="text2"/>
        <w:sz w:val="26"/>
        <w:szCs w:val="26"/>
        <w:lang w:val="nl-NL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A6FDF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Kop2">
    <w:name w:val="heading 2"/>
    <w:basedOn w:val="Standaard"/>
    <w:link w:val="Kop2Char"/>
    <w:uiPriority w:val="3"/>
    <w:unhideWhenUsed/>
    <w:qFormat/>
    <w:rsid w:val="0031368D"/>
    <w:pPr>
      <w:keepNext/>
      <w:keepLines/>
      <w:spacing w:after="400" w:line="192" w:lineRule="auto"/>
      <w:jc w:val="center"/>
      <w:outlineLvl w:val="1"/>
    </w:pPr>
    <w:rPr>
      <w:rFonts w:asciiTheme="majorHAnsi" w:hAnsiTheme="majorHAnsi" w:eastAsiaTheme="majorEastAsia" w:cstheme="majorBidi"/>
      <w:b/>
      <w:bCs/>
      <w:color w:val="FFFFFF" w:themeColor="background1"/>
      <w:sz w:val="36"/>
      <w:szCs w:val="36"/>
    </w:rPr>
  </w:style>
  <w:style w:type="paragraph" w:styleId="Kop3">
    <w:name w:val="heading 3"/>
    <w:basedOn w:val="Standaard"/>
    <w:link w:val="Kop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hAnsiTheme="majorHAnsi" w:eastAsiaTheme="majorEastAsia" w:cstheme="majorBidi"/>
      <w:b/>
      <w:bCs/>
      <w:caps/>
      <w:color w:val="FFFFFF" w:themeColor="background1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C71C12" w:themeColor="accent1" w:themeShade="BF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color w:val="C71C12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84130C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84130C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ndertitel">
    <w:name w:val="Subtitle"/>
    <w:basedOn w:val="Standaard"/>
    <w:link w:val="Ondertitel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styleId="OndertitelChar" w:customStyle="1">
    <w:name w:val="Ondertitel Char"/>
    <w:basedOn w:val="Standaardalinea-lettertype"/>
    <w:link w:val="Ondertitel"/>
    <w:uiPriority w:val="2"/>
    <w:rsid w:val="006F3CE1"/>
    <w:rPr>
      <w:b/>
      <w:caps/>
      <w:sz w:val="106"/>
    </w:rPr>
  </w:style>
  <w:style w:type="paragraph" w:styleId="Titel">
    <w:name w:val="Title"/>
    <w:basedOn w:val="Standaard"/>
    <w:link w:val="TitelChar"/>
    <w:uiPriority w:val="1"/>
    <w:qFormat/>
    <w:rsid w:val="006F3CE1"/>
    <w:pPr>
      <w:spacing w:before="320" w:after="0" w:line="240" w:lineRule="auto"/>
      <w:contextualSpacing/>
    </w:pPr>
    <w:rPr>
      <w:rFonts w:asciiTheme="majorHAnsi" w:hAnsiTheme="majorHAnsi" w:eastAsiaTheme="majorEastAsia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styleId="TitelChar" w:customStyle="1">
    <w:name w:val="Titel Char"/>
    <w:basedOn w:val="Standaardalinea-lettertype"/>
    <w:link w:val="Titel"/>
    <w:uiPriority w:val="1"/>
    <w:rsid w:val="006F3CE1"/>
    <w:rPr>
      <w:rFonts w:asciiTheme="majorHAnsi" w:hAnsiTheme="majorHAnsi" w:eastAsiaTheme="majorEastAsia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styleId="Kop1Char" w:customStyle="1">
    <w:name w:val="Kop 1 Char"/>
    <w:basedOn w:val="Standaardalinea-lettertype"/>
    <w:link w:val="Kop1"/>
    <w:uiPriority w:val="3"/>
    <w:rPr>
      <w:b/>
      <w:bCs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Geenafstand">
    <w:name w:val="No Spacing"/>
    <w:uiPriority w:val="19"/>
    <w:qFormat/>
    <w:pPr>
      <w:spacing w:after="0" w:line="240" w:lineRule="auto"/>
    </w:pPr>
  </w:style>
  <w:style w:type="character" w:styleId="Kop2Char" w:customStyle="1">
    <w:name w:val="Kop 2 Char"/>
    <w:basedOn w:val="Standaardalinea-lettertype"/>
    <w:link w:val="Kop2"/>
    <w:uiPriority w:val="3"/>
    <w:rsid w:val="0031368D"/>
    <w:rPr>
      <w:rFonts w:asciiTheme="majorHAnsi" w:hAnsiTheme="majorHAnsi" w:eastAsiaTheme="majorEastAsia" w:cstheme="majorBidi"/>
      <w:b/>
      <w:bCs/>
      <w:color w:val="FFFFFF" w:themeColor="background1"/>
      <w:sz w:val="36"/>
      <w:szCs w:val="36"/>
    </w:rPr>
  </w:style>
  <w:style w:type="character" w:styleId="Kop3Char" w:customStyle="1">
    <w:name w:val="Kop 3 Char"/>
    <w:basedOn w:val="Standaardalinea-lettertype"/>
    <w:link w:val="Kop3"/>
    <w:uiPriority w:val="3"/>
    <w:rPr>
      <w:rFonts w:asciiTheme="majorHAnsi" w:hAnsiTheme="majorHAnsi" w:eastAsiaTheme="majorEastAsia" w:cstheme="majorBidi"/>
      <w:b/>
      <w:bCs/>
      <w:caps/>
      <w:color w:val="FFFFFF" w:themeColor="background1"/>
      <w:sz w:val="30"/>
      <w:szCs w:val="30"/>
    </w:rPr>
  </w:style>
  <w:style w:type="paragraph" w:styleId="Contactgegevens" w:customStyle="1">
    <w:name w:val="Contactgegevens"/>
    <w:basedOn w:val="Standaard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styleId="DatumChar" w:customStyle="1">
    <w:name w:val="Datum Char"/>
    <w:basedOn w:val="Standaardalinea-lettertype"/>
    <w:link w:val="Datum"/>
    <w:uiPriority w:val="5"/>
    <w:rsid w:val="00760E88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styleId="Kop4Char" w:customStyle="1">
    <w:name w:val="Kop 4 Char"/>
    <w:basedOn w:val="Standaardalinea-lettertype"/>
    <w:link w:val="Kop4"/>
    <w:uiPriority w:val="3"/>
    <w:semiHidden/>
    <w:rPr>
      <w:rFonts w:asciiTheme="majorHAnsi" w:hAnsiTheme="majorHAnsi" w:eastAsiaTheme="majorEastAsia" w:cstheme="majorBidi"/>
      <w:color w:val="C71C12" w:themeColor="accent1" w:themeShade="BF"/>
    </w:rPr>
  </w:style>
  <w:style w:type="paragraph" w:styleId="Voettekst">
    <w:name w:val="footer"/>
    <w:basedOn w:val="Standaard"/>
    <w:link w:val="VoettekstChar"/>
    <w:uiPriority w:val="99"/>
    <w:pPr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character" w:styleId="Kop5Char" w:customStyle="1">
    <w:name w:val="Kop 5 Char"/>
    <w:basedOn w:val="Standaardalinea-lettertype"/>
    <w:link w:val="Kop5"/>
    <w:uiPriority w:val="3"/>
    <w:semiHidden/>
    <w:rPr>
      <w:rFonts w:asciiTheme="majorHAnsi" w:hAnsiTheme="majorHAnsi" w:eastAsiaTheme="majorEastAsia" w:cstheme="majorBidi"/>
      <w:i/>
      <w:color w:val="C71C12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i/>
      <w:iCs/>
      <w:color w:val="C71C12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A918B2"/>
    <w:pPr>
      <w:pBdr>
        <w:top w:val="single" w:color="C71C12" w:themeColor="accent1" w:themeShade="BF" w:sz="4" w:space="10"/>
        <w:bottom w:val="single" w:color="C71C12" w:themeColor="accent1" w:themeShade="BF" w:sz="4" w:space="10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/>
    <w:rsid w:val="00A918B2"/>
    <w:rPr>
      <w:i/>
      <w:iCs/>
      <w:color w:val="C71C12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57FC7"/>
  </w:style>
  <w:style w:type="paragraph" w:styleId="Bloktekst">
    <w:name w:val="Block Text"/>
    <w:basedOn w:val="Standaard"/>
    <w:uiPriority w:val="99"/>
    <w:semiHidden/>
    <w:unhideWhenUsed/>
    <w:qFormat/>
    <w:rsid w:val="00B57FC7"/>
    <w:pPr>
      <w:pBdr>
        <w:top w:val="single" w:color="ED4136" w:themeColor="accent1" w:sz="2" w:space="10" w:shadow="1" w:frame="1"/>
        <w:left w:val="single" w:color="ED4136" w:themeColor="accent1" w:sz="2" w:space="10" w:shadow="1" w:frame="1"/>
        <w:bottom w:val="single" w:color="ED4136" w:themeColor="accent1" w:sz="2" w:space="10" w:shadow="1" w:frame="1"/>
        <w:right w:val="single" w:color="ED4136" w:themeColor="accent1" w:sz="2" w:space="10" w:shadow="1" w:frame="1"/>
      </w:pBdr>
      <w:ind w:left="1152" w:right="1152"/>
    </w:pPr>
    <w:rPr>
      <w:i/>
      <w:iCs/>
      <w:color w:val="ED4136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B57FC7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B57FC7"/>
  </w:style>
  <w:style w:type="paragraph" w:styleId="Plattetekst2">
    <w:name w:val="Body Text 2"/>
    <w:basedOn w:val="Standaard"/>
    <w:link w:val="Plattetekst2Char"/>
    <w:uiPriority w:val="99"/>
    <w:semiHidden/>
    <w:unhideWhenUsed/>
    <w:rsid w:val="00B57FC7"/>
    <w:pPr>
      <w:spacing w:after="120" w:line="480" w:lineRule="auto"/>
    </w:p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rsid w:val="00B57FC7"/>
  </w:style>
  <w:style w:type="paragraph" w:styleId="Plattetekst3">
    <w:name w:val="Body Text 3"/>
    <w:basedOn w:val="Standaard"/>
    <w:link w:val="Platteteks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B57FC7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57FC7"/>
    <w:pPr>
      <w:spacing w:after="160"/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uiPriority w:val="99"/>
    <w:semiHidden/>
    <w:rsid w:val="00B57FC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57FC7"/>
    <w:pPr>
      <w:spacing w:after="120"/>
      <w:ind w:left="360"/>
    </w:p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rsid w:val="00B57FC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57FC7"/>
    <w:pPr>
      <w:spacing w:after="160"/>
      <w:ind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uiPriority w:val="99"/>
    <w:semiHidden/>
    <w:rsid w:val="00B57FC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57FC7"/>
    <w:pPr>
      <w:spacing w:after="120" w:line="480" w:lineRule="auto"/>
      <w:ind w:left="360"/>
    </w:pPr>
  </w:style>
  <w:style w:type="character" w:styleId="Plattetekstinspringen2Char" w:customStyle="1">
    <w:name w:val="Platte tekst inspringen 2 Char"/>
    <w:basedOn w:val="Standaardalinea-lettertype"/>
    <w:link w:val="Plattetekstinspringen2"/>
    <w:uiPriority w:val="99"/>
    <w:semiHidden/>
    <w:rsid w:val="00B57FC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B57FC7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57FC7"/>
    <w:pPr>
      <w:spacing w:after="0" w:line="240" w:lineRule="auto"/>
      <w:ind w:left="4320"/>
    </w:pPr>
  </w:style>
  <w:style w:type="character" w:styleId="AfsluitingChar" w:customStyle="1">
    <w:name w:val="Afsluiting Char"/>
    <w:basedOn w:val="Standaardalinea-lettertype"/>
    <w:link w:val="Afsluiting"/>
    <w:uiPriority w:val="99"/>
    <w:semiHidden/>
    <w:rsid w:val="00B57FC7"/>
  </w:style>
  <w:style w:type="table" w:styleId="Kleurrijkraster">
    <w:name w:val="Colorful Grid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ED4136" w:themeColor="accent1" w:sz="4" w:space="0"/>
        <w:bottom w:val="single" w:color="ED4136" w:themeColor="accent1" w:sz="4" w:space="0"/>
        <w:right w:val="single" w:color="ED413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F170E" w:themeColor="accent1" w:themeShade="99" w:sz="4" w:space="0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24" w:space="0"/>
        <w:left w:val="single" w:color="F5A219" w:themeColor="accent2" w:sz="4" w:space="0"/>
        <w:bottom w:val="single" w:color="F5A219" w:themeColor="accent2" w:sz="4" w:space="0"/>
        <w:right w:val="single" w:color="F5A219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6206" w:themeColor="accent2" w:themeShade="99" w:sz="4" w:space="0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CBC25" w:themeColor="accent4" w:sz="24" w:space="0"/>
        <w:left w:val="single" w:color="DE5B19" w:themeColor="accent3" w:sz="4" w:space="0"/>
        <w:bottom w:val="single" w:color="DE5B19" w:themeColor="accent3" w:sz="4" w:space="0"/>
        <w:right w:val="single" w:color="DE5B1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CBC2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360F" w:themeColor="accent3" w:themeShade="99" w:sz="4" w:space="0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5B19" w:themeColor="accent3" w:sz="24" w:space="0"/>
        <w:left w:val="single" w:color="ACBC25" w:themeColor="accent4" w:sz="4" w:space="0"/>
        <w:bottom w:val="single" w:color="ACBC25" w:themeColor="accent4" w:sz="4" w:space="0"/>
        <w:right w:val="single" w:color="ACBC2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5B1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67016" w:themeColor="accent4" w:themeShade="99" w:sz="4" w:space="0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1F2B" w:themeColor="accent6" w:sz="24" w:space="0"/>
        <w:left w:val="single" w:color="7B4A0F" w:themeColor="accent5" w:sz="4" w:space="0"/>
        <w:bottom w:val="single" w:color="7B4A0F" w:themeColor="accent5" w:sz="4" w:space="0"/>
        <w:right w:val="single" w:color="7B4A0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1F2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2C09" w:themeColor="accent5" w:themeShade="99" w:sz="4" w:space="0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B4A0F" w:themeColor="accent5" w:sz="24" w:space="0"/>
        <w:left w:val="single" w:color="801F2B" w:themeColor="accent6" w:sz="4" w:space="0"/>
        <w:bottom w:val="single" w:color="801F2B" w:themeColor="accent6" w:sz="4" w:space="0"/>
        <w:right w:val="single" w:color="801F2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B4A0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1219" w:themeColor="accent6" w:themeShade="99" w:sz="4" w:space="0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57FC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57FC7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FC7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57FC7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57FC7"/>
    <w:pPr>
      <w:spacing w:after="0" w:line="240" w:lineRule="auto"/>
    </w:pPr>
  </w:style>
  <w:style w:type="character" w:styleId="E-mailhandtekeningChar" w:customStyle="1">
    <w:name w:val="E-mailhandtekening Char"/>
    <w:basedOn w:val="Standaardalinea-lettertype"/>
    <w:link w:val="E-mailhandtekening"/>
    <w:uiPriority w:val="99"/>
    <w:semiHidden/>
    <w:rsid w:val="00B57FC7"/>
  </w:style>
  <w:style w:type="character" w:styleId="Nadruk">
    <w:name w:val="Emphasis"/>
    <w:basedOn w:val="Standaardalinea-lettertype"/>
    <w:uiPriority w:val="20"/>
    <w:semiHidden/>
    <w:unhideWhenUsed/>
    <w:qFormat/>
    <w:rsid w:val="00B57FC7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B57FC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B57FC7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B57FC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7FC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B57FC7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2AE" w:themeColor="accent1" w:themeTint="66" w:sz="4" w:space="0"/>
        <w:left w:val="single" w:color="F7B2AE" w:themeColor="accent1" w:themeTint="66" w:sz="4" w:space="0"/>
        <w:bottom w:val="single" w:color="F7B2AE" w:themeColor="accent1" w:themeTint="66" w:sz="4" w:space="0"/>
        <w:right w:val="single" w:color="F7B2AE" w:themeColor="accent1" w:themeTint="66" w:sz="4" w:space="0"/>
        <w:insideH w:val="single" w:color="F7B2AE" w:themeColor="accent1" w:themeTint="66" w:sz="4" w:space="0"/>
        <w:insideV w:val="single" w:color="F7B2A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48C8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BD9A3" w:themeColor="accent2" w:themeTint="66" w:sz="4" w:space="0"/>
        <w:left w:val="single" w:color="FBD9A3" w:themeColor="accent2" w:themeTint="66" w:sz="4" w:space="0"/>
        <w:bottom w:val="single" w:color="FBD9A3" w:themeColor="accent2" w:themeTint="66" w:sz="4" w:space="0"/>
        <w:right w:val="single" w:color="FBD9A3" w:themeColor="accent2" w:themeTint="66" w:sz="4" w:space="0"/>
        <w:insideH w:val="single" w:color="FBD9A3" w:themeColor="accent2" w:themeTint="66" w:sz="4" w:space="0"/>
        <w:insideV w:val="single" w:color="FBD9A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9C67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BCA0" w:themeColor="accent3" w:themeTint="66" w:sz="4" w:space="0"/>
        <w:left w:val="single" w:color="F4BCA0" w:themeColor="accent3" w:themeTint="66" w:sz="4" w:space="0"/>
        <w:bottom w:val="single" w:color="F4BCA0" w:themeColor="accent3" w:themeTint="66" w:sz="4" w:space="0"/>
        <w:right w:val="single" w:color="F4BCA0" w:themeColor="accent3" w:themeTint="66" w:sz="4" w:space="0"/>
        <w:insideH w:val="single" w:color="F4BCA0" w:themeColor="accent3" w:themeTint="66" w:sz="4" w:space="0"/>
        <w:insideV w:val="single" w:color="F4BC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F9B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3EC9F" w:themeColor="accent4" w:themeTint="66" w:sz="4" w:space="0"/>
        <w:left w:val="single" w:color="E3EC9F" w:themeColor="accent4" w:themeTint="66" w:sz="4" w:space="0"/>
        <w:bottom w:val="single" w:color="E3EC9F" w:themeColor="accent4" w:themeTint="66" w:sz="4" w:space="0"/>
        <w:right w:val="single" w:color="E3EC9F" w:themeColor="accent4" w:themeTint="66" w:sz="4" w:space="0"/>
        <w:insideH w:val="single" w:color="E3EC9F" w:themeColor="accent4" w:themeTint="66" w:sz="4" w:space="0"/>
        <w:insideV w:val="single" w:color="E3EC9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6E37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EB97A" w:themeColor="accent5" w:themeTint="66" w:sz="4" w:space="0"/>
        <w:left w:val="single" w:color="EEB97A" w:themeColor="accent5" w:themeTint="66" w:sz="4" w:space="0"/>
        <w:bottom w:val="single" w:color="EEB97A" w:themeColor="accent5" w:themeTint="66" w:sz="4" w:space="0"/>
        <w:right w:val="single" w:color="EEB97A" w:themeColor="accent5" w:themeTint="66" w:sz="4" w:space="0"/>
        <w:insideH w:val="single" w:color="EEB97A" w:themeColor="accent5" w:themeTint="66" w:sz="4" w:space="0"/>
        <w:insideV w:val="single" w:color="EEB97A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69737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color="E38D98" w:themeColor="accent6" w:themeTint="66" w:sz="4" w:space="0"/>
        <w:left w:val="single" w:color="E38D98" w:themeColor="accent6" w:themeTint="66" w:sz="4" w:space="0"/>
        <w:bottom w:val="single" w:color="E38D98" w:themeColor="accent6" w:themeTint="66" w:sz="4" w:space="0"/>
        <w:right w:val="single" w:color="E38D98" w:themeColor="accent6" w:themeTint="66" w:sz="4" w:space="0"/>
        <w:insideH w:val="single" w:color="E38D98" w:themeColor="accent6" w:themeTint="66" w:sz="4" w:space="0"/>
        <w:insideV w:val="single" w:color="E38D98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6556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2" w:space="0"/>
        <w:bottom w:val="single" w:color="F48C86" w:themeColor="accent1" w:themeTint="99" w:sz="2" w:space="0"/>
        <w:insideH w:val="single" w:color="F48C86" w:themeColor="accent1" w:themeTint="99" w:sz="2" w:space="0"/>
        <w:insideV w:val="single" w:color="F48C86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8C86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2" w:space="0"/>
        <w:bottom w:val="single" w:color="F9C675" w:themeColor="accent2" w:themeTint="99" w:sz="2" w:space="0"/>
        <w:insideH w:val="single" w:color="F9C675" w:themeColor="accent2" w:themeTint="99" w:sz="2" w:space="0"/>
        <w:insideV w:val="single" w:color="F9C67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C67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2" w:space="0"/>
        <w:bottom w:val="single" w:color="EF9B71" w:themeColor="accent3" w:themeTint="99" w:sz="2" w:space="0"/>
        <w:insideH w:val="single" w:color="EF9B71" w:themeColor="accent3" w:themeTint="99" w:sz="2" w:space="0"/>
        <w:insideV w:val="single" w:color="EF9B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F9B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2" w:space="0"/>
        <w:bottom w:val="single" w:color="D6E370" w:themeColor="accent4" w:themeTint="99" w:sz="2" w:space="0"/>
        <w:insideH w:val="single" w:color="D6E370" w:themeColor="accent4" w:themeTint="99" w:sz="2" w:space="0"/>
        <w:insideV w:val="single" w:color="D6E370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6E370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2" w:space="0"/>
        <w:bottom w:val="single" w:color="E69737" w:themeColor="accent5" w:themeTint="99" w:sz="2" w:space="0"/>
        <w:insideH w:val="single" w:color="E69737" w:themeColor="accent5" w:themeTint="99" w:sz="2" w:space="0"/>
        <w:insideV w:val="single" w:color="E69737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69737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2" w:space="0"/>
        <w:bottom w:val="single" w:color="D65564" w:themeColor="accent6" w:themeTint="99" w:sz="2" w:space="0"/>
        <w:insideH w:val="single" w:color="D65564" w:themeColor="accent6" w:themeTint="99" w:sz="2" w:space="0"/>
        <w:insideV w:val="single" w:color="D6556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6556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3">
    <w:name w:val="Grid Table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3-Accent1">
    <w:name w:val="Grid Table 3 Accent 1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color="F48C86" w:themeColor="accent1" w:themeTint="99" w:sz="4" w:space="0"/>
        </w:tcBorders>
      </w:tcPr>
    </w:tblStylePr>
    <w:tblStylePr w:type="nwCell">
      <w:tblPr/>
      <w:tcPr>
        <w:tcBorders>
          <w:bottom w:val="single" w:color="F48C86" w:themeColor="accent1" w:themeTint="99" w:sz="4" w:space="0"/>
        </w:tcBorders>
      </w:tcPr>
    </w:tblStylePr>
    <w:tblStylePr w:type="seCell">
      <w:tblPr/>
      <w:tcPr>
        <w:tcBorders>
          <w:top w:val="single" w:color="F48C86" w:themeColor="accent1" w:themeTint="99" w:sz="4" w:space="0"/>
        </w:tcBorders>
      </w:tcPr>
    </w:tblStylePr>
    <w:tblStylePr w:type="swCell">
      <w:tblPr/>
      <w:tcPr>
        <w:tcBorders>
          <w:top w:val="single" w:color="F48C86" w:themeColor="accent1" w:themeTint="99" w:sz="4" w:space="0"/>
        </w:tcBorders>
      </w:tcPr>
    </w:tblStylePr>
  </w:style>
  <w:style w:type="table" w:styleId="Rastertabel3-Accent2">
    <w:name w:val="Grid Table 3 Accent 2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color="F9C675" w:themeColor="accent2" w:themeTint="99" w:sz="4" w:space="0"/>
        </w:tcBorders>
      </w:tcPr>
    </w:tblStylePr>
    <w:tblStylePr w:type="nwCell">
      <w:tblPr/>
      <w:tcPr>
        <w:tcBorders>
          <w:bottom w:val="single" w:color="F9C675" w:themeColor="accent2" w:themeTint="99" w:sz="4" w:space="0"/>
        </w:tcBorders>
      </w:tcPr>
    </w:tblStylePr>
    <w:tblStylePr w:type="seCell">
      <w:tblPr/>
      <w:tcPr>
        <w:tcBorders>
          <w:top w:val="single" w:color="F9C675" w:themeColor="accent2" w:themeTint="99" w:sz="4" w:space="0"/>
        </w:tcBorders>
      </w:tcPr>
    </w:tblStylePr>
    <w:tblStylePr w:type="swCell">
      <w:tblPr/>
      <w:tcPr>
        <w:tcBorders>
          <w:top w:val="single" w:color="F9C675" w:themeColor="accent2" w:themeTint="99" w:sz="4" w:space="0"/>
        </w:tcBorders>
      </w:tcPr>
    </w:tblStylePr>
  </w:style>
  <w:style w:type="table" w:styleId="Rastertabel3-Accent3">
    <w:name w:val="Grid Table 3 Accent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color="EF9B71" w:themeColor="accent3" w:themeTint="99" w:sz="4" w:space="0"/>
        </w:tcBorders>
      </w:tcPr>
    </w:tblStylePr>
    <w:tblStylePr w:type="nwCell">
      <w:tblPr/>
      <w:tcPr>
        <w:tcBorders>
          <w:bottom w:val="single" w:color="EF9B71" w:themeColor="accent3" w:themeTint="99" w:sz="4" w:space="0"/>
        </w:tcBorders>
      </w:tcPr>
    </w:tblStylePr>
    <w:tblStylePr w:type="seCell">
      <w:tblPr/>
      <w:tcPr>
        <w:tcBorders>
          <w:top w:val="single" w:color="EF9B71" w:themeColor="accent3" w:themeTint="99" w:sz="4" w:space="0"/>
        </w:tcBorders>
      </w:tcPr>
    </w:tblStylePr>
    <w:tblStylePr w:type="swCell">
      <w:tblPr/>
      <w:tcPr>
        <w:tcBorders>
          <w:top w:val="single" w:color="EF9B71" w:themeColor="accent3" w:themeTint="99" w:sz="4" w:space="0"/>
        </w:tcBorders>
      </w:tcPr>
    </w:tblStylePr>
  </w:style>
  <w:style w:type="table" w:styleId="Rastertabel3-Accent4">
    <w:name w:val="Grid Table 3 Accent 4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color="D6E370" w:themeColor="accent4" w:themeTint="99" w:sz="4" w:space="0"/>
        </w:tcBorders>
      </w:tcPr>
    </w:tblStylePr>
    <w:tblStylePr w:type="nwCell">
      <w:tblPr/>
      <w:tcPr>
        <w:tcBorders>
          <w:bottom w:val="single" w:color="D6E370" w:themeColor="accent4" w:themeTint="99" w:sz="4" w:space="0"/>
        </w:tcBorders>
      </w:tcPr>
    </w:tblStylePr>
    <w:tblStylePr w:type="seCell">
      <w:tblPr/>
      <w:tcPr>
        <w:tcBorders>
          <w:top w:val="single" w:color="D6E370" w:themeColor="accent4" w:themeTint="99" w:sz="4" w:space="0"/>
        </w:tcBorders>
      </w:tcPr>
    </w:tblStylePr>
    <w:tblStylePr w:type="swCell">
      <w:tblPr/>
      <w:tcPr>
        <w:tcBorders>
          <w:top w:val="single" w:color="D6E370" w:themeColor="accent4" w:themeTint="99" w:sz="4" w:space="0"/>
        </w:tcBorders>
      </w:tcPr>
    </w:tblStylePr>
  </w:style>
  <w:style w:type="table" w:styleId="Rastertabel3-Accent5">
    <w:name w:val="Grid Table 3 Accent 5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color="E69737" w:themeColor="accent5" w:themeTint="99" w:sz="4" w:space="0"/>
        </w:tcBorders>
      </w:tcPr>
    </w:tblStylePr>
    <w:tblStylePr w:type="nwCell">
      <w:tblPr/>
      <w:tcPr>
        <w:tcBorders>
          <w:bottom w:val="single" w:color="E69737" w:themeColor="accent5" w:themeTint="99" w:sz="4" w:space="0"/>
        </w:tcBorders>
      </w:tcPr>
    </w:tblStylePr>
    <w:tblStylePr w:type="seCell">
      <w:tblPr/>
      <w:tcPr>
        <w:tcBorders>
          <w:top w:val="single" w:color="E69737" w:themeColor="accent5" w:themeTint="99" w:sz="4" w:space="0"/>
        </w:tcBorders>
      </w:tcPr>
    </w:tblStylePr>
    <w:tblStylePr w:type="swCell">
      <w:tblPr/>
      <w:tcPr>
        <w:tcBorders>
          <w:top w:val="single" w:color="E69737" w:themeColor="accent5" w:themeTint="99" w:sz="4" w:space="0"/>
        </w:tcBorders>
      </w:tcPr>
    </w:tblStylePr>
  </w:style>
  <w:style w:type="table" w:styleId="Rastertabel3-Accent6">
    <w:name w:val="Grid Table 3 Accent 6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color="D65564" w:themeColor="accent6" w:themeTint="99" w:sz="4" w:space="0"/>
        </w:tcBorders>
      </w:tcPr>
    </w:tblStylePr>
    <w:tblStylePr w:type="nwCell">
      <w:tblPr/>
      <w:tcPr>
        <w:tcBorders>
          <w:bottom w:val="single" w:color="D65564" w:themeColor="accent6" w:themeTint="99" w:sz="4" w:space="0"/>
        </w:tcBorders>
      </w:tcPr>
    </w:tblStylePr>
    <w:tblStylePr w:type="seCell">
      <w:tblPr/>
      <w:tcPr>
        <w:tcBorders>
          <w:top w:val="single" w:color="D65564" w:themeColor="accent6" w:themeTint="99" w:sz="4" w:space="0"/>
        </w:tcBorders>
      </w:tcPr>
    </w:tblStylePr>
    <w:tblStylePr w:type="swCell">
      <w:tblPr/>
      <w:tcPr>
        <w:tcBorders>
          <w:top w:val="single" w:color="D65564" w:themeColor="accent6" w:themeTint="99" w:sz="4" w:space="0"/>
        </w:tcBorders>
      </w:tcPr>
    </w:tblStylePr>
  </w:style>
  <w:style w:type="table" w:styleId="Rastertabel4">
    <w:name w:val="Grid Table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4136" w:themeColor="accent1" w:sz="4" w:space="0"/>
          <w:left w:val="single" w:color="ED4136" w:themeColor="accent1" w:sz="4" w:space="0"/>
          <w:bottom w:val="single" w:color="ED4136" w:themeColor="accent1" w:sz="4" w:space="0"/>
          <w:right w:val="single" w:color="ED4136" w:themeColor="accent1" w:sz="4" w:space="0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5A219" w:themeColor="accent2" w:sz="4" w:space="0"/>
          <w:left w:val="single" w:color="F5A219" w:themeColor="accent2" w:sz="4" w:space="0"/>
          <w:bottom w:val="single" w:color="F5A219" w:themeColor="accent2" w:sz="4" w:space="0"/>
          <w:right w:val="single" w:color="F5A219" w:themeColor="accent2" w:sz="4" w:space="0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5B19" w:themeColor="accent3" w:sz="4" w:space="0"/>
          <w:left w:val="single" w:color="DE5B19" w:themeColor="accent3" w:sz="4" w:space="0"/>
          <w:bottom w:val="single" w:color="DE5B19" w:themeColor="accent3" w:sz="4" w:space="0"/>
          <w:right w:val="single" w:color="DE5B19" w:themeColor="accent3" w:sz="4" w:space="0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CBC25" w:themeColor="accent4" w:sz="4" w:space="0"/>
          <w:left w:val="single" w:color="ACBC25" w:themeColor="accent4" w:sz="4" w:space="0"/>
          <w:bottom w:val="single" w:color="ACBC25" w:themeColor="accent4" w:sz="4" w:space="0"/>
          <w:right w:val="single" w:color="ACBC25" w:themeColor="accent4" w:sz="4" w:space="0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B4A0F" w:themeColor="accent5" w:sz="4" w:space="0"/>
          <w:left w:val="single" w:color="7B4A0F" w:themeColor="accent5" w:sz="4" w:space="0"/>
          <w:bottom w:val="single" w:color="7B4A0F" w:themeColor="accent5" w:sz="4" w:space="0"/>
          <w:right w:val="single" w:color="7B4A0F" w:themeColor="accent5" w:sz="4" w:space="0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1F2B" w:themeColor="accent6" w:sz="4" w:space="0"/>
          <w:left w:val="single" w:color="801F2B" w:themeColor="accent6" w:sz="4" w:space="0"/>
          <w:bottom w:val="single" w:color="801F2B" w:themeColor="accent6" w:sz="4" w:space="0"/>
          <w:right w:val="single" w:color="801F2B" w:themeColor="accent6" w:sz="4" w:space="0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48C86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9C675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F9B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6E370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69737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6556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  <w:insideV w:val="single" w:color="F48C86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color="F48C86" w:themeColor="accent1" w:themeTint="99" w:sz="4" w:space="0"/>
        </w:tcBorders>
      </w:tcPr>
    </w:tblStylePr>
    <w:tblStylePr w:type="nwCell">
      <w:tblPr/>
      <w:tcPr>
        <w:tcBorders>
          <w:bottom w:val="single" w:color="F48C86" w:themeColor="accent1" w:themeTint="99" w:sz="4" w:space="0"/>
        </w:tcBorders>
      </w:tcPr>
    </w:tblStylePr>
    <w:tblStylePr w:type="seCell">
      <w:tblPr/>
      <w:tcPr>
        <w:tcBorders>
          <w:top w:val="single" w:color="F48C86" w:themeColor="accent1" w:themeTint="99" w:sz="4" w:space="0"/>
        </w:tcBorders>
      </w:tcPr>
    </w:tblStylePr>
    <w:tblStylePr w:type="swCell">
      <w:tblPr/>
      <w:tcPr>
        <w:tcBorders>
          <w:top w:val="single" w:color="F48C86" w:themeColor="accent1" w:themeTint="99" w:sz="4" w:space="0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  <w:insideV w:val="single" w:color="F9C675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color="F9C675" w:themeColor="accent2" w:themeTint="99" w:sz="4" w:space="0"/>
        </w:tcBorders>
      </w:tcPr>
    </w:tblStylePr>
    <w:tblStylePr w:type="nwCell">
      <w:tblPr/>
      <w:tcPr>
        <w:tcBorders>
          <w:bottom w:val="single" w:color="F9C675" w:themeColor="accent2" w:themeTint="99" w:sz="4" w:space="0"/>
        </w:tcBorders>
      </w:tcPr>
    </w:tblStylePr>
    <w:tblStylePr w:type="seCell">
      <w:tblPr/>
      <w:tcPr>
        <w:tcBorders>
          <w:top w:val="single" w:color="F9C675" w:themeColor="accent2" w:themeTint="99" w:sz="4" w:space="0"/>
        </w:tcBorders>
      </w:tcPr>
    </w:tblStylePr>
    <w:tblStylePr w:type="swCell">
      <w:tblPr/>
      <w:tcPr>
        <w:tcBorders>
          <w:top w:val="single" w:color="F9C675" w:themeColor="accent2" w:themeTint="99" w:sz="4" w:space="0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  <w:insideV w:val="single" w:color="EF9B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color="EF9B71" w:themeColor="accent3" w:themeTint="99" w:sz="4" w:space="0"/>
        </w:tcBorders>
      </w:tcPr>
    </w:tblStylePr>
    <w:tblStylePr w:type="nwCell">
      <w:tblPr/>
      <w:tcPr>
        <w:tcBorders>
          <w:bottom w:val="single" w:color="EF9B71" w:themeColor="accent3" w:themeTint="99" w:sz="4" w:space="0"/>
        </w:tcBorders>
      </w:tcPr>
    </w:tblStylePr>
    <w:tblStylePr w:type="seCell">
      <w:tblPr/>
      <w:tcPr>
        <w:tcBorders>
          <w:top w:val="single" w:color="EF9B71" w:themeColor="accent3" w:themeTint="99" w:sz="4" w:space="0"/>
        </w:tcBorders>
      </w:tcPr>
    </w:tblStylePr>
    <w:tblStylePr w:type="swCell">
      <w:tblPr/>
      <w:tcPr>
        <w:tcBorders>
          <w:top w:val="single" w:color="EF9B71" w:themeColor="accent3" w:themeTint="99" w:sz="4" w:space="0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  <w:insideV w:val="single" w:color="D6E370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color="D6E370" w:themeColor="accent4" w:themeTint="99" w:sz="4" w:space="0"/>
        </w:tcBorders>
      </w:tcPr>
    </w:tblStylePr>
    <w:tblStylePr w:type="nwCell">
      <w:tblPr/>
      <w:tcPr>
        <w:tcBorders>
          <w:bottom w:val="single" w:color="D6E370" w:themeColor="accent4" w:themeTint="99" w:sz="4" w:space="0"/>
        </w:tcBorders>
      </w:tcPr>
    </w:tblStylePr>
    <w:tblStylePr w:type="seCell">
      <w:tblPr/>
      <w:tcPr>
        <w:tcBorders>
          <w:top w:val="single" w:color="D6E370" w:themeColor="accent4" w:themeTint="99" w:sz="4" w:space="0"/>
        </w:tcBorders>
      </w:tcPr>
    </w:tblStylePr>
    <w:tblStylePr w:type="swCell">
      <w:tblPr/>
      <w:tcPr>
        <w:tcBorders>
          <w:top w:val="single" w:color="D6E370" w:themeColor="accent4" w:themeTint="99" w:sz="4" w:space="0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  <w:insideV w:val="single" w:color="E69737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color="E69737" w:themeColor="accent5" w:themeTint="99" w:sz="4" w:space="0"/>
        </w:tcBorders>
      </w:tcPr>
    </w:tblStylePr>
    <w:tblStylePr w:type="nwCell">
      <w:tblPr/>
      <w:tcPr>
        <w:tcBorders>
          <w:bottom w:val="single" w:color="E69737" w:themeColor="accent5" w:themeTint="99" w:sz="4" w:space="0"/>
        </w:tcBorders>
      </w:tcPr>
    </w:tblStylePr>
    <w:tblStylePr w:type="seCell">
      <w:tblPr/>
      <w:tcPr>
        <w:tcBorders>
          <w:top w:val="single" w:color="E69737" w:themeColor="accent5" w:themeTint="99" w:sz="4" w:space="0"/>
        </w:tcBorders>
      </w:tcPr>
    </w:tblStylePr>
    <w:tblStylePr w:type="swCell">
      <w:tblPr/>
      <w:tcPr>
        <w:tcBorders>
          <w:top w:val="single" w:color="E69737" w:themeColor="accent5" w:themeTint="99" w:sz="4" w:space="0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  <w:insideV w:val="single" w:color="D6556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color="D65564" w:themeColor="accent6" w:themeTint="99" w:sz="4" w:space="0"/>
        </w:tcBorders>
      </w:tcPr>
    </w:tblStylePr>
    <w:tblStylePr w:type="nwCell">
      <w:tblPr/>
      <w:tcPr>
        <w:tcBorders>
          <w:bottom w:val="single" w:color="D65564" w:themeColor="accent6" w:themeTint="99" w:sz="4" w:space="0"/>
        </w:tcBorders>
      </w:tcPr>
    </w:tblStylePr>
    <w:tblStylePr w:type="seCell">
      <w:tblPr/>
      <w:tcPr>
        <w:tcBorders>
          <w:top w:val="single" w:color="D65564" w:themeColor="accent6" w:themeTint="99" w:sz="4" w:space="0"/>
        </w:tcBorders>
      </w:tcPr>
    </w:tblStylePr>
    <w:tblStylePr w:type="swCell">
      <w:tblPr/>
      <w:tcPr>
        <w:tcBorders>
          <w:top w:val="single" w:color="D65564" w:themeColor="accent6" w:themeTint="99" w:sz="4" w:space="0"/>
        </w:tcBorders>
      </w:tcPr>
    </w:tblStylePr>
  </w:style>
  <w:style w:type="character" w:styleId="Kop6Char" w:customStyle="1">
    <w:name w:val="Kop 6 Char"/>
    <w:basedOn w:val="Standaardalinea-lettertype"/>
    <w:link w:val="Kop6"/>
    <w:uiPriority w:val="3"/>
    <w:semiHidden/>
    <w:rsid w:val="00B57FC7"/>
    <w:rPr>
      <w:rFonts w:asciiTheme="majorHAnsi" w:hAnsiTheme="majorHAnsi" w:eastAsiaTheme="majorEastAsia" w:cstheme="majorBidi"/>
      <w:color w:val="84130C" w:themeColor="accent1" w:themeShade="7F"/>
    </w:rPr>
  </w:style>
  <w:style w:type="character" w:styleId="Kop7Char" w:customStyle="1">
    <w:name w:val="Kop 7 Char"/>
    <w:basedOn w:val="Standaardalinea-lettertype"/>
    <w:link w:val="Kop7"/>
    <w:uiPriority w:val="3"/>
    <w:semiHidden/>
    <w:rsid w:val="00B57FC7"/>
    <w:rPr>
      <w:rFonts w:asciiTheme="majorHAnsi" w:hAnsiTheme="majorHAnsi" w:eastAsiaTheme="majorEastAsia" w:cstheme="majorBidi"/>
      <w:i/>
      <w:iCs/>
      <w:color w:val="84130C" w:themeColor="accent1" w:themeShade="7F"/>
    </w:rPr>
  </w:style>
  <w:style w:type="character" w:styleId="Kop8Char" w:customStyle="1">
    <w:name w:val="Kop 8 Char"/>
    <w:basedOn w:val="Standaardalinea-lettertype"/>
    <w:link w:val="Kop8"/>
    <w:uiPriority w:val="3"/>
    <w:semiHidden/>
    <w:rsid w:val="00B57FC7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Kop9Char" w:customStyle="1">
    <w:name w:val="Kop 9 Char"/>
    <w:basedOn w:val="Standaardalinea-lettertype"/>
    <w:link w:val="Kop9"/>
    <w:uiPriority w:val="3"/>
    <w:semiHidden/>
    <w:rsid w:val="00B57FC7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B57FC7"/>
  </w:style>
  <w:style w:type="paragraph" w:styleId="HTML-adres">
    <w:name w:val="HTML Address"/>
    <w:basedOn w:val="Standaard"/>
    <w:link w:val="HTML-adre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styleId="HTML-adresChar" w:customStyle="1">
    <w:name w:val="HTML-adres Char"/>
    <w:basedOn w:val="Standaardalinea-lettertype"/>
    <w:link w:val="HTML-adres"/>
    <w:uiPriority w:val="99"/>
    <w:semiHidden/>
    <w:rsid w:val="00B57FC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57FC7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B57FC7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57FC7"/>
    <w:rPr>
      <w:rFonts w:asciiTheme="majorHAnsi" w:hAnsiTheme="majorHAnsi"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  <w:insideH w:val="single" w:color="ED4136" w:themeColor="accent1" w:sz="8" w:space="0"/>
        <w:insideV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18" w:space="0"/>
          <w:right w:val="single" w:color="ED4136" w:themeColor="accent1" w:sz="8" w:space="0"/>
          <w:insideH w:val="nil"/>
          <w:insideV w:val="single" w:color="ED413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4136" w:themeColor="accent1" w:sz="6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H w:val="nil"/>
          <w:insideV w:val="single" w:color="ED413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band1Vert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V w:val="single" w:color="ED4136" w:themeColor="accent1" w:sz="8" w:space="0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  <w:insideV w:val="single" w:color="ED4136" w:themeColor="accent1" w:sz="8" w:space="0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  <w:insideH w:val="single" w:color="F5A219" w:themeColor="accent2" w:sz="8" w:space="0"/>
        <w:insideV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18" w:space="0"/>
          <w:right w:val="single" w:color="F5A219" w:themeColor="accent2" w:sz="8" w:space="0"/>
          <w:insideH w:val="nil"/>
          <w:insideV w:val="single" w:color="F5A219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A219" w:themeColor="accent2" w:sz="6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H w:val="nil"/>
          <w:insideV w:val="single" w:color="F5A219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band1Vert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V w:val="single" w:color="F5A219" w:themeColor="accent2" w:sz="8" w:space="0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  <w:insideV w:val="single" w:color="F5A219" w:themeColor="accent2" w:sz="8" w:space="0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  <w:insideH w:val="single" w:color="DE5B19" w:themeColor="accent3" w:sz="8" w:space="0"/>
        <w:insideV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18" w:space="0"/>
          <w:right w:val="single" w:color="DE5B19" w:themeColor="accent3" w:sz="8" w:space="0"/>
          <w:insideH w:val="nil"/>
          <w:insideV w:val="single" w:color="DE5B1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5B19" w:themeColor="accent3" w:sz="6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H w:val="nil"/>
          <w:insideV w:val="single" w:color="DE5B1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band1Vert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V w:val="single" w:color="DE5B19" w:themeColor="accent3" w:sz="8" w:space="0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  <w:insideV w:val="single" w:color="DE5B19" w:themeColor="accent3" w:sz="8" w:space="0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  <w:insideH w:val="single" w:color="ACBC25" w:themeColor="accent4" w:sz="8" w:space="0"/>
        <w:insideV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18" w:space="0"/>
          <w:right w:val="single" w:color="ACBC25" w:themeColor="accent4" w:sz="8" w:space="0"/>
          <w:insideH w:val="nil"/>
          <w:insideV w:val="single" w:color="ACBC2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CBC25" w:themeColor="accent4" w:sz="6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H w:val="nil"/>
          <w:insideV w:val="single" w:color="ACBC2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band1Vert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V w:val="single" w:color="ACBC25" w:themeColor="accent4" w:sz="8" w:space="0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  <w:insideV w:val="single" w:color="ACBC25" w:themeColor="accent4" w:sz="8" w:space="0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  <w:insideH w:val="single" w:color="7B4A0F" w:themeColor="accent5" w:sz="8" w:space="0"/>
        <w:insideV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18" w:space="0"/>
          <w:right w:val="single" w:color="7B4A0F" w:themeColor="accent5" w:sz="8" w:space="0"/>
          <w:insideH w:val="nil"/>
          <w:insideV w:val="single" w:color="7B4A0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B4A0F" w:themeColor="accent5" w:sz="6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H w:val="nil"/>
          <w:insideV w:val="single" w:color="7B4A0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band1Vert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V w:val="single" w:color="7B4A0F" w:themeColor="accent5" w:sz="8" w:space="0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  <w:insideV w:val="single" w:color="7B4A0F" w:themeColor="accent5" w:sz="8" w:space="0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  <w:insideH w:val="single" w:color="801F2B" w:themeColor="accent6" w:sz="8" w:space="0"/>
        <w:insideV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18" w:space="0"/>
          <w:right w:val="single" w:color="801F2B" w:themeColor="accent6" w:sz="8" w:space="0"/>
          <w:insideH w:val="nil"/>
          <w:insideV w:val="single" w:color="801F2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1F2B" w:themeColor="accent6" w:sz="6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H w:val="nil"/>
          <w:insideV w:val="single" w:color="801F2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band1Vert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V w:val="single" w:color="801F2B" w:themeColor="accent6" w:sz="8" w:space="0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  <w:insideV w:val="single" w:color="801F2B" w:themeColor="accent6" w:sz="8" w:space="0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4136" w:themeColor="accent1" w:sz="6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  <w:tblStylePr w:type="band1Horz">
      <w:tblPr/>
      <w:tcPr>
        <w:tcBorders>
          <w:top w:val="single" w:color="ED4136" w:themeColor="accent1" w:sz="8" w:space="0"/>
          <w:left w:val="single" w:color="ED4136" w:themeColor="accent1" w:sz="8" w:space="0"/>
          <w:bottom w:val="single" w:color="ED4136" w:themeColor="accent1" w:sz="8" w:space="0"/>
          <w:right w:val="single" w:color="ED4136" w:themeColor="accent1" w:sz="8" w:space="0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5A219" w:themeColor="accent2" w:sz="6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  <w:tblStylePr w:type="band1Horz">
      <w:tblPr/>
      <w:tcPr>
        <w:tcBorders>
          <w:top w:val="single" w:color="F5A219" w:themeColor="accent2" w:sz="8" w:space="0"/>
          <w:left w:val="single" w:color="F5A219" w:themeColor="accent2" w:sz="8" w:space="0"/>
          <w:bottom w:val="single" w:color="F5A219" w:themeColor="accent2" w:sz="8" w:space="0"/>
          <w:right w:val="single" w:color="F5A219" w:themeColor="accent2" w:sz="8" w:space="0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5B19" w:themeColor="accent3" w:sz="6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  <w:tblStylePr w:type="band1Horz">
      <w:tblPr/>
      <w:tcPr>
        <w:tcBorders>
          <w:top w:val="single" w:color="DE5B19" w:themeColor="accent3" w:sz="8" w:space="0"/>
          <w:left w:val="single" w:color="DE5B19" w:themeColor="accent3" w:sz="8" w:space="0"/>
          <w:bottom w:val="single" w:color="DE5B19" w:themeColor="accent3" w:sz="8" w:space="0"/>
          <w:right w:val="single" w:color="DE5B19" w:themeColor="accent3" w:sz="8" w:space="0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CBC25" w:themeColor="accent4" w:sz="6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  <w:tblStylePr w:type="band1Horz">
      <w:tblPr/>
      <w:tcPr>
        <w:tcBorders>
          <w:top w:val="single" w:color="ACBC25" w:themeColor="accent4" w:sz="8" w:space="0"/>
          <w:left w:val="single" w:color="ACBC25" w:themeColor="accent4" w:sz="8" w:space="0"/>
          <w:bottom w:val="single" w:color="ACBC25" w:themeColor="accent4" w:sz="8" w:space="0"/>
          <w:right w:val="single" w:color="ACBC25" w:themeColor="accent4" w:sz="8" w:space="0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4A0F" w:themeColor="accent5" w:sz="6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  <w:tblStylePr w:type="band1Horz">
      <w:tblPr/>
      <w:tcPr>
        <w:tcBorders>
          <w:top w:val="single" w:color="7B4A0F" w:themeColor="accent5" w:sz="8" w:space="0"/>
          <w:left w:val="single" w:color="7B4A0F" w:themeColor="accent5" w:sz="8" w:space="0"/>
          <w:bottom w:val="single" w:color="7B4A0F" w:themeColor="accent5" w:sz="8" w:space="0"/>
          <w:right w:val="single" w:color="7B4A0F" w:themeColor="accent5" w:sz="8" w:space="0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1F2B" w:themeColor="accent6" w:sz="6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  <w:tblStylePr w:type="band1Horz">
      <w:tblPr/>
      <w:tcPr>
        <w:tcBorders>
          <w:top w:val="single" w:color="801F2B" w:themeColor="accent6" w:sz="8" w:space="0"/>
          <w:left w:val="single" w:color="801F2B" w:themeColor="accent6" w:sz="8" w:space="0"/>
          <w:bottom w:val="single" w:color="801F2B" w:themeColor="accent6" w:sz="8" w:space="0"/>
          <w:right w:val="single" w:color="801F2B" w:themeColor="accent6" w:sz="8" w:space="0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ED4136" w:themeColor="accent1" w:sz="8" w:space="0"/>
        <w:bottom w:val="single" w:color="ED413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4136" w:themeColor="accent1" w:sz="8" w:space="0"/>
          <w:left w:val="nil"/>
          <w:bottom w:val="single" w:color="ED413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4136" w:themeColor="accent1" w:sz="8" w:space="0"/>
          <w:left w:val="nil"/>
          <w:bottom w:val="single" w:color="ED413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5A219" w:themeColor="accent2" w:sz="8" w:space="0"/>
        <w:bottom w:val="single" w:color="F5A219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5A219" w:themeColor="accent2" w:sz="8" w:space="0"/>
          <w:left w:val="nil"/>
          <w:bottom w:val="single" w:color="F5A219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5A219" w:themeColor="accent2" w:sz="8" w:space="0"/>
          <w:left w:val="nil"/>
          <w:bottom w:val="single" w:color="F5A219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DE5B19" w:themeColor="accent3" w:sz="8" w:space="0"/>
        <w:bottom w:val="single" w:color="DE5B1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5B19" w:themeColor="accent3" w:sz="8" w:space="0"/>
          <w:left w:val="nil"/>
          <w:bottom w:val="single" w:color="DE5B1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5B19" w:themeColor="accent3" w:sz="8" w:space="0"/>
          <w:left w:val="nil"/>
          <w:bottom w:val="single" w:color="DE5B1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ACBC25" w:themeColor="accent4" w:sz="8" w:space="0"/>
        <w:bottom w:val="single" w:color="ACBC2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CBC25" w:themeColor="accent4" w:sz="8" w:space="0"/>
          <w:left w:val="nil"/>
          <w:bottom w:val="single" w:color="ACBC2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CBC25" w:themeColor="accent4" w:sz="8" w:space="0"/>
          <w:left w:val="nil"/>
          <w:bottom w:val="single" w:color="ACBC2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7B4A0F" w:themeColor="accent5" w:sz="8" w:space="0"/>
        <w:bottom w:val="single" w:color="7B4A0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B4A0F" w:themeColor="accent5" w:sz="8" w:space="0"/>
          <w:left w:val="nil"/>
          <w:bottom w:val="single" w:color="7B4A0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B4A0F" w:themeColor="accent5" w:sz="8" w:space="0"/>
          <w:left w:val="nil"/>
          <w:bottom w:val="single" w:color="7B4A0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801F2B" w:themeColor="accent6" w:sz="8" w:space="0"/>
        <w:bottom w:val="single" w:color="801F2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1F2B" w:themeColor="accent6" w:sz="8" w:space="0"/>
          <w:left w:val="nil"/>
          <w:bottom w:val="single" w:color="801F2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1F2B" w:themeColor="accent6" w:sz="8" w:space="0"/>
          <w:left w:val="nil"/>
          <w:bottom w:val="single" w:color="801F2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57FC7"/>
  </w:style>
  <w:style w:type="paragraph" w:styleId="Lijst">
    <w:name w:val="List"/>
    <w:basedOn w:val="Standaard"/>
    <w:uiPriority w:val="99"/>
    <w:semiHidden/>
    <w:unhideWhenUsed/>
    <w:rsid w:val="00B57FC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B57FC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B57FC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B57FC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B57FC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B57FC7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8C86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C675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F9B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6E370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69737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6556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2">
    <w:name w:val="List Table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bottom w:val="single" w:color="F48C86" w:themeColor="accent1" w:themeTint="99" w:sz="4" w:space="0"/>
        <w:insideH w:val="single" w:color="F48C86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bottom w:val="single" w:color="F9C675" w:themeColor="accent2" w:themeTint="99" w:sz="4" w:space="0"/>
        <w:insideH w:val="single" w:color="F9C67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bottom w:val="single" w:color="EF9B71" w:themeColor="accent3" w:themeTint="99" w:sz="4" w:space="0"/>
        <w:insideH w:val="single" w:color="EF9B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bottom w:val="single" w:color="D6E370" w:themeColor="accent4" w:themeTint="99" w:sz="4" w:space="0"/>
        <w:insideH w:val="single" w:color="D6E370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bottom w:val="single" w:color="E69737" w:themeColor="accent5" w:themeTint="99" w:sz="4" w:space="0"/>
        <w:insideH w:val="single" w:color="E69737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bottom w:val="single" w:color="D65564" w:themeColor="accent6" w:themeTint="99" w:sz="4" w:space="0"/>
        <w:insideH w:val="single" w:color="D6556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3">
    <w:name w:val="List Table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ED4136" w:themeColor="accent1" w:sz="4" w:space="0"/>
        <w:left w:val="single" w:color="ED4136" w:themeColor="accent1" w:sz="4" w:space="0"/>
        <w:bottom w:val="single" w:color="ED4136" w:themeColor="accent1" w:sz="4" w:space="0"/>
        <w:right w:val="single" w:color="ED413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4136" w:themeColor="accent1" w:sz="4" w:space="0"/>
          <w:right w:val="single" w:color="ED4136" w:themeColor="accent1" w:sz="4" w:space="0"/>
        </w:tcBorders>
      </w:tcPr>
    </w:tblStylePr>
    <w:tblStylePr w:type="band1Horz">
      <w:tblPr/>
      <w:tcPr>
        <w:tcBorders>
          <w:top w:val="single" w:color="ED4136" w:themeColor="accent1" w:sz="4" w:space="0"/>
          <w:bottom w:val="single" w:color="ED413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4136" w:themeColor="accent1" w:sz="4" w:space="0"/>
          <w:left w:val="nil"/>
        </w:tcBorders>
      </w:tcPr>
    </w:tblStylePr>
    <w:tblStylePr w:type="swCell">
      <w:tblPr/>
      <w:tcPr>
        <w:tcBorders>
          <w:top w:val="double" w:color="ED4136" w:themeColor="accent1" w:sz="4" w:space="0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F5A219" w:themeColor="accent2" w:sz="4" w:space="0"/>
        <w:left w:val="single" w:color="F5A219" w:themeColor="accent2" w:sz="4" w:space="0"/>
        <w:bottom w:val="single" w:color="F5A219" w:themeColor="accent2" w:sz="4" w:space="0"/>
        <w:right w:val="single" w:color="F5A219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5A219" w:themeColor="accent2" w:sz="4" w:space="0"/>
          <w:right w:val="single" w:color="F5A219" w:themeColor="accent2" w:sz="4" w:space="0"/>
        </w:tcBorders>
      </w:tcPr>
    </w:tblStylePr>
    <w:tblStylePr w:type="band1Horz">
      <w:tblPr/>
      <w:tcPr>
        <w:tcBorders>
          <w:top w:val="single" w:color="F5A219" w:themeColor="accent2" w:sz="4" w:space="0"/>
          <w:bottom w:val="single" w:color="F5A219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5A219" w:themeColor="accent2" w:sz="4" w:space="0"/>
          <w:left w:val="nil"/>
        </w:tcBorders>
      </w:tcPr>
    </w:tblStylePr>
    <w:tblStylePr w:type="swCell">
      <w:tblPr/>
      <w:tcPr>
        <w:tcBorders>
          <w:top w:val="double" w:color="F5A219" w:themeColor="accent2" w:sz="4" w:space="0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DE5B19" w:themeColor="accent3" w:sz="4" w:space="0"/>
        <w:left w:val="single" w:color="DE5B19" w:themeColor="accent3" w:sz="4" w:space="0"/>
        <w:bottom w:val="single" w:color="DE5B19" w:themeColor="accent3" w:sz="4" w:space="0"/>
        <w:right w:val="single" w:color="DE5B1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5B19" w:themeColor="accent3" w:sz="4" w:space="0"/>
          <w:right w:val="single" w:color="DE5B19" w:themeColor="accent3" w:sz="4" w:space="0"/>
        </w:tcBorders>
      </w:tcPr>
    </w:tblStylePr>
    <w:tblStylePr w:type="band1Horz">
      <w:tblPr/>
      <w:tcPr>
        <w:tcBorders>
          <w:top w:val="single" w:color="DE5B19" w:themeColor="accent3" w:sz="4" w:space="0"/>
          <w:bottom w:val="single" w:color="DE5B1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5B19" w:themeColor="accent3" w:sz="4" w:space="0"/>
          <w:left w:val="nil"/>
        </w:tcBorders>
      </w:tcPr>
    </w:tblStylePr>
    <w:tblStylePr w:type="swCell">
      <w:tblPr/>
      <w:tcPr>
        <w:tcBorders>
          <w:top w:val="double" w:color="DE5B19" w:themeColor="accent3" w:sz="4" w:space="0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ACBC25" w:themeColor="accent4" w:sz="4" w:space="0"/>
        <w:left w:val="single" w:color="ACBC25" w:themeColor="accent4" w:sz="4" w:space="0"/>
        <w:bottom w:val="single" w:color="ACBC25" w:themeColor="accent4" w:sz="4" w:space="0"/>
        <w:right w:val="single" w:color="ACBC2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CBC25" w:themeColor="accent4" w:sz="4" w:space="0"/>
          <w:right w:val="single" w:color="ACBC25" w:themeColor="accent4" w:sz="4" w:space="0"/>
        </w:tcBorders>
      </w:tcPr>
    </w:tblStylePr>
    <w:tblStylePr w:type="band1Horz">
      <w:tblPr/>
      <w:tcPr>
        <w:tcBorders>
          <w:top w:val="single" w:color="ACBC25" w:themeColor="accent4" w:sz="4" w:space="0"/>
          <w:bottom w:val="single" w:color="ACBC2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CBC25" w:themeColor="accent4" w:sz="4" w:space="0"/>
          <w:left w:val="nil"/>
        </w:tcBorders>
      </w:tcPr>
    </w:tblStylePr>
    <w:tblStylePr w:type="swCell">
      <w:tblPr/>
      <w:tcPr>
        <w:tcBorders>
          <w:top w:val="double" w:color="ACBC25" w:themeColor="accent4" w:sz="4" w:space="0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7B4A0F" w:themeColor="accent5" w:sz="4" w:space="0"/>
        <w:left w:val="single" w:color="7B4A0F" w:themeColor="accent5" w:sz="4" w:space="0"/>
        <w:bottom w:val="single" w:color="7B4A0F" w:themeColor="accent5" w:sz="4" w:space="0"/>
        <w:right w:val="single" w:color="7B4A0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B4A0F" w:themeColor="accent5" w:sz="4" w:space="0"/>
          <w:right w:val="single" w:color="7B4A0F" w:themeColor="accent5" w:sz="4" w:space="0"/>
        </w:tcBorders>
      </w:tcPr>
    </w:tblStylePr>
    <w:tblStylePr w:type="band1Horz">
      <w:tblPr/>
      <w:tcPr>
        <w:tcBorders>
          <w:top w:val="single" w:color="7B4A0F" w:themeColor="accent5" w:sz="4" w:space="0"/>
          <w:bottom w:val="single" w:color="7B4A0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B4A0F" w:themeColor="accent5" w:sz="4" w:space="0"/>
          <w:left w:val="nil"/>
        </w:tcBorders>
      </w:tcPr>
    </w:tblStylePr>
    <w:tblStylePr w:type="swCell">
      <w:tblPr/>
      <w:tcPr>
        <w:tcBorders>
          <w:top w:val="double" w:color="7B4A0F" w:themeColor="accent5" w:sz="4" w:space="0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color="801F2B" w:themeColor="accent6" w:sz="4" w:space="0"/>
        <w:left w:val="single" w:color="801F2B" w:themeColor="accent6" w:sz="4" w:space="0"/>
        <w:bottom w:val="single" w:color="801F2B" w:themeColor="accent6" w:sz="4" w:space="0"/>
        <w:right w:val="single" w:color="801F2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1F2B" w:themeColor="accent6" w:sz="4" w:space="0"/>
          <w:right w:val="single" w:color="801F2B" w:themeColor="accent6" w:sz="4" w:space="0"/>
        </w:tcBorders>
      </w:tcPr>
    </w:tblStylePr>
    <w:tblStylePr w:type="band1Horz">
      <w:tblPr/>
      <w:tcPr>
        <w:tcBorders>
          <w:top w:val="single" w:color="801F2B" w:themeColor="accent6" w:sz="4" w:space="0"/>
          <w:bottom w:val="single" w:color="801F2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1F2B" w:themeColor="accent6" w:sz="4" w:space="0"/>
          <w:left w:val="nil"/>
        </w:tcBorders>
      </w:tcPr>
    </w:tblStylePr>
    <w:tblStylePr w:type="swCell">
      <w:tblPr/>
      <w:tcPr>
        <w:tcBorders>
          <w:top w:val="double" w:color="801F2B" w:themeColor="accent6" w:sz="4" w:space="0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48C86" w:themeColor="accent1" w:themeTint="99" w:sz="4" w:space="0"/>
        <w:left w:val="single" w:color="F48C86" w:themeColor="accent1" w:themeTint="99" w:sz="4" w:space="0"/>
        <w:bottom w:val="single" w:color="F48C86" w:themeColor="accent1" w:themeTint="99" w:sz="4" w:space="0"/>
        <w:right w:val="single" w:color="F48C86" w:themeColor="accent1" w:themeTint="99" w:sz="4" w:space="0"/>
        <w:insideH w:val="single" w:color="F48C86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4136" w:themeColor="accent1" w:sz="4" w:space="0"/>
          <w:left w:val="single" w:color="ED4136" w:themeColor="accent1" w:sz="4" w:space="0"/>
          <w:bottom w:val="single" w:color="ED4136" w:themeColor="accent1" w:sz="4" w:space="0"/>
          <w:right w:val="single" w:color="ED4136" w:themeColor="accent1" w:sz="4" w:space="0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color="F48C86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F9C675" w:themeColor="accent2" w:themeTint="99" w:sz="4" w:space="0"/>
        <w:left w:val="single" w:color="F9C675" w:themeColor="accent2" w:themeTint="99" w:sz="4" w:space="0"/>
        <w:bottom w:val="single" w:color="F9C675" w:themeColor="accent2" w:themeTint="99" w:sz="4" w:space="0"/>
        <w:right w:val="single" w:color="F9C675" w:themeColor="accent2" w:themeTint="99" w:sz="4" w:space="0"/>
        <w:insideH w:val="single" w:color="F9C675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5A219" w:themeColor="accent2" w:sz="4" w:space="0"/>
          <w:left w:val="single" w:color="F5A219" w:themeColor="accent2" w:sz="4" w:space="0"/>
          <w:bottom w:val="single" w:color="F5A219" w:themeColor="accent2" w:sz="4" w:space="0"/>
          <w:right w:val="single" w:color="F5A219" w:themeColor="accent2" w:sz="4" w:space="0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color="F9C67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F9B71" w:themeColor="accent3" w:themeTint="99" w:sz="4" w:space="0"/>
        <w:left w:val="single" w:color="EF9B71" w:themeColor="accent3" w:themeTint="99" w:sz="4" w:space="0"/>
        <w:bottom w:val="single" w:color="EF9B71" w:themeColor="accent3" w:themeTint="99" w:sz="4" w:space="0"/>
        <w:right w:val="single" w:color="EF9B71" w:themeColor="accent3" w:themeTint="99" w:sz="4" w:space="0"/>
        <w:insideH w:val="single" w:color="EF9B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5B19" w:themeColor="accent3" w:sz="4" w:space="0"/>
          <w:left w:val="single" w:color="DE5B19" w:themeColor="accent3" w:sz="4" w:space="0"/>
          <w:bottom w:val="single" w:color="DE5B19" w:themeColor="accent3" w:sz="4" w:space="0"/>
          <w:right w:val="single" w:color="DE5B19" w:themeColor="accent3" w:sz="4" w:space="0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color="EF9B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E370" w:themeColor="accent4" w:themeTint="99" w:sz="4" w:space="0"/>
        <w:left w:val="single" w:color="D6E370" w:themeColor="accent4" w:themeTint="99" w:sz="4" w:space="0"/>
        <w:bottom w:val="single" w:color="D6E370" w:themeColor="accent4" w:themeTint="99" w:sz="4" w:space="0"/>
        <w:right w:val="single" w:color="D6E370" w:themeColor="accent4" w:themeTint="99" w:sz="4" w:space="0"/>
        <w:insideH w:val="single" w:color="D6E370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CBC25" w:themeColor="accent4" w:sz="4" w:space="0"/>
          <w:left w:val="single" w:color="ACBC25" w:themeColor="accent4" w:sz="4" w:space="0"/>
          <w:bottom w:val="single" w:color="ACBC25" w:themeColor="accent4" w:sz="4" w:space="0"/>
          <w:right w:val="single" w:color="ACBC25" w:themeColor="accent4" w:sz="4" w:space="0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color="D6E370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E69737" w:themeColor="accent5" w:themeTint="99" w:sz="4" w:space="0"/>
        <w:left w:val="single" w:color="E69737" w:themeColor="accent5" w:themeTint="99" w:sz="4" w:space="0"/>
        <w:bottom w:val="single" w:color="E69737" w:themeColor="accent5" w:themeTint="99" w:sz="4" w:space="0"/>
        <w:right w:val="single" w:color="E69737" w:themeColor="accent5" w:themeTint="99" w:sz="4" w:space="0"/>
        <w:insideH w:val="single" w:color="E69737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B4A0F" w:themeColor="accent5" w:sz="4" w:space="0"/>
          <w:left w:val="single" w:color="7B4A0F" w:themeColor="accent5" w:sz="4" w:space="0"/>
          <w:bottom w:val="single" w:color="7B4A0F" w:themeColor="accent5" w:sz="4" w:space="0"/>
          <w:right w:val="single" w:color="7B4A0F" w:themeColor="accent5" w:sz="4" w:space="0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color="E69737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color="D65564" w:themeColor="accent6" w:themeTint="99" w:sz="4" w:space="0"/>
        <w:left w:val="single" w:color="D65564" w:themeColor="accent6" w:themeTint="99" w:sz="4" w:space="0"/>
        <w:bottom w:val="single" w:color="D65564" w:themeColor="accent6" w:themeTint="99" w:sz="4" w:space="0"/>
        <w:right w:val="single" w:color="D65564" w:themeColor="accent6" w:themeTint="99" w:sz="4" w:space="0"/>
        <w:insideH w:val="single" w:color="D6556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1F2B" w:themeColor="accent6" w:sz="4" w:space="0"/>
          <w:left w:val="single" w:color="801F2B" w:themeColor="accent6" w:sz="4" w:space="0"/>
          <w:bottom w:val="single" w:color="801F2B" w:themeColor="accent6" w:sz="4" w:space="0"/>
          <w:right w:val="single" w:color="801F2B" w:themeColor="accent6" w:sz="4" w:space="0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color="D6556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4136" w:themeColor="accent1" w:sz="24" w:space="0"/>
        <w:left w:val="single" w:color="ED4136" w:themeColor="accent1" w:sz="24" w:space="0"/>
        <w:bottom w:val="single" w:color="ED4136" w:themeColor="accent1" w:sz="24" w:space="0"/>
        <w:right w:val="single" w:color="ED4136" w:themeColor="accent1" w:sz="24" w:space="0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5A219" w:themeColor="accent2" w:sz="24" w:space="0"/>
        <w:left w:val="single" w:color="F5A219" w:themeColor="accent2" w:sz="24" w:space="0"/>
        <w:bottom w:val="single" w:color="F5A219" w:themeColor="accent2" w:sz="24" w:space="0"/>
        <w:right w:val="single" w:color="F5A219" w:themeColor="accent2" w:sz="24" w:space="0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5B19" w:themeColor="accent3" w:sz="24" w:space="0"/>
        <w:left w:val="single" w:color="DE5B19" w:themeColor="accent3" w:sz="24" w:space="0"/>
        <w:bottom w:val="single" w:color="DE5B19" w:themeColor="accent3" w:sz="24" w:space="0"/>
        <w:right w:val="single" w:color="DE5B19" w:themeColor="accent3" w:sz="24" w:space="0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CBC25" w:themeColor="accent4" w:sz="24" w:space="0"/>
        <w:left w:val="single" w:color="ACBC25" w:themeColor="accent4" w:sz="24" w:space="0"/>
        <w:bottom w:val="single" w:color="ACBC25" w:themeColor="accent4" w:sz="24" w:space="0"/>
        <w:right w:val="single" w:color="ACBC25" w:themeColor="accent4" w:sz="24" w:space="0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B4A0F" w:themeColor="accent5" w:sz="24" w:space="0"/>
        <w:left w:val="single" w:color="7B4A0F" w:themeColor="accent5" w:sz="24" w:space="0"/>
        <w:bottom w:val="single" w:color="7B4A0F" w:themeColor="accent5" w:sz="24" w:space="0"/>
        <w:right w:val="single" w:color="7B4A0F" w:themeColor="accent5" w:sz="24" w:space="0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1F2B" w:themeColor="accent6" w:sz="24" w:space="0"/>
        <w:left w:val="single" w:color="801F2B" w:themeColor="accent6" w:sz="24" w:space="0"/>
        <w:bottom w:val="single" w:color="801F2B" w:themeColor="accent6" w:sz="24" w:space="0"/>
        <w:right w:val="single" w:color="801F2B" w:themeColor="accent6" w:sz="24" w:space="0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color="ED4136" w:themeColor="accent1" w:sz="4" w:space="0"/>
        <w:bottom w:val="single" w:color="ED413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ED413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ED413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color="F5A219" w:themeColor="accent2" w:sz="4" w:space="0"/>
        <w:bottom w:val="single" w:color="F5A219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5A219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5A219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color="DE5B19" w:themeColor="accent3" w:sz="4" w:space="0"/>
        <w:bottom w:val="single" w:color="DE5B1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E5B1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E5B1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color="ACBC25" w:themeColor="accent4" w:sz="4" w:space="0"/>
        <w:bottom w:val="single" w:color="ACBC2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ACBC2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ACBC2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color="7B4A0F" w:themeColor="accent5" w:sz="4" w:space="0"/>
        <w:bottom w:val="single" w:color="7B4A0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B4A0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B4A0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color="801F2B" w:themeColor="accent6" w:sz="4" w:space="0"/>
        <w:bottom w:val="single" w:color="801F2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1F2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1F2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413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413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413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413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5A219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5A219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5A219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5A219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5B1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5B1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5B1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5B1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CBC2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CBC2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CBC2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CBC2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B4A0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B4A0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B4A0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B4A0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1F2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1F2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1F2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1F2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B57FC7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17068" w:themeColor="accent1" w:themeTint="BF" w:sz="8" w:space="0"/>
        <w:left w:val="single" w:color="F17068" w:themeColor="accent1" w:themeTint="BF" w:sz="8" w:space="0"/>
        <w:bottom w:val="single" w:color="F17068" w:themeColor="accent1" w:themeTint="BF" w:sz="8" w:space="0"/>
        <w:right w:val="single" w:color="F17068" w:themeColor="accent1" w:themeTint="BF" w:sz="8" w:space="0"/>
        <w:insideH w:val="single" w:color="F17068" w:themeColor="accent1" w:themeTint="BF" w:sz="8" w:space="0"/>
        <w:insideV w:val="single" w:color="F17068" w:themeColor="accent1" w:themeTint="BF" w:sz="8" w:space="0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7068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852" w:themeColor="accent2" w:themeTint="BF" w:sz="8" w:space="0"/>
        <w:left w:val="single" w:color="F7B852" w:themeColor="accent2" w:themeTint="BF" w:sz="8" w:space="0"/>
        <w:bottom w:val="single" w:color="F7B852" w:themeColor="accent2" w:themeTint="BF" w:sz="8" w:space="0"/>
        <w:right w:val="single" w:color="F7B852" w:themeColor="accent2" w:themeTint="BF" w:sz="8" w:space="0"/>
        <w:insideH w:val="single" w:color="F7B852" w:themeColor="accent2" w:themeTint="BF" w:sz="8" w:space="0"/>
        <w:insideV w:val="single" w:color="F7B852" w:themeColor="accent2" w:themeTint="BF" w:sz="8" w:space="0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B85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B824D" w:themeColor="accent3" w:themeTint="BF" w:sz="8" w:space="0"/>
        <w:left w:val="single" w:color="EB824D" w:themeColor="accent3" w:themeTint="BF" w:sz="8" w:space="0"/>
        <w:bottom w:val="single" w:color="EB824D" w:themeColor="accent3" w:themeTint="BF" w:sz="8" w:space="0"/>
        <w:right w:val="single" w:color="EB824D" w:themeColor="accent3" w:themeTint="BF" w:sz="8" w:space="0"/>
        <w:insideH w:val="single" w:color="EB824D" w:themeColor="accent3" w:themeTint="BF" w:sz="8" w:space="0"/>
        <w:insideV w:val="single" w:color="EB824D" w:themeColor="accent3" w:themeTint="BF" w:sz="8" w:space="0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B824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CDB4C" w:themeColor="accent4" w:themeTint="BF" w:sz="8" w:space="0"/>
        <w:left w:val="single" w:color="CCDB4C" w:themeColor="accent4" w:themeTint="BF" w:sz="8" w:space="0"/>
        <w:bottom w:val="single" w:color="CCDB4C" w:themeColor="accent4" w:themeTint="BF" w:sz="8" w:space="0"/>
        <w:right w:val="single" w:color="CCDB4C" w:themeColor="accent4" w:themeTint="BF" w:sz="8" w:space="0"/>
        <w:insideH w:val="single" w:color="CCDB4C" w:themeColor="accent4" w:themeTint="BF" w:sz="8" w:space="0"/>
        <w:insideV w:val="single" w:color="CCDB4C" w:themeColor="accent4" w:themeTint="BF" w:sz="8" w:space="0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CDB4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E7B19" w:themeColor="accent5" w:themeTint="BF" w:sz="8" w:space="0"/>
        <w:left w:val="single" w:color="CE7B19" w:themeColor="accent5" w:themeTint="BF" w:sz="8" w:space="0"/>
        <w:bottom w:val="single" w:color="CE7B19" w:themeColor="accent5" w:themeTint="BF" w:sz="8" w:space="0"/>
        <w:right w:val="single" w:color="CE7B19" w:themeColor="accent5" w:themeTint="BF" w:sz="8" w:space="0"/>
        <w:insideH w:val="single" w:color="CE7B19" w:themeColor="accent5" w:themeTint="BF" w:sz="8" w:space="0"/>
        <w:insideV w:val="single" w:color="CE7B19" w:themeColor="accent5" w:themeTint="BF" w:sz="8" w:space="0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E7B19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63042" w:themeColor="accent6" w:themeTint="BF" w:sz="8" w:space="0"/>
        <w:left w:val="single" w:color="C63042" w:themeColor="accent6" w:themeTint="BF" w:sz="8" w:space="0"/>
        <w:bottom w:val="single" w:color="C63042" w:themeColor="accent6" w:themeTint="BF" w:sz="8" w:space="0"/>
        <w:right w:val="single" w:color="C63042" w:themeColor="accent6" w:themeTint="BF" w:sz="8" w:space="0"/>
        <w:insideH w:val="single" w:color="C63042" w:themeColor="accent6" w:themeTint="BF" w:sz="8" w:space="0"/>
        <w:insideV w:val="single" w:color="C63042" w:themeColor="accent6" w:themeTint="BF" w:sz="8" w:space="0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63042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  <w:insideH w:val="single" w:color="ED4136" w:themeColor="accent1" w:sz="8" w:space="0"/>
        <w:insideV w:val="single" w:color="ED4136" w:themeColor="accent1" w:sz="8" w:space="0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color="ED4136" w:themeColor="accent1" w:sz="6" w:space="0"/>
          <w:insideV w:val="single" w:color="ED4136" w:themeColor="accent1" w:sz="6" w:space="0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  <w:insideH w:val="single" w:color="F5A219" w:themeColor="accent2" w:sz="8" w:space="0"/>
        <w:insideV w:val="single" w:color="F5A219" w:themeColor="accent2" w:sz="8" w:space="0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color="F5A219" w:themeColor="accent2" w:sz="6" w:space="0"/>
          <w:insideV w:val="single" w:color="F5A219" w:themeColor="accent2" w:sz="6" w:space="0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  <w:insideH w:val="single" w:color="DE5B19" w:themeColor="accent3" w:sz="8" w:space="0"/>
        <w:insideV w:val="single" w:color="DE5B19" w:themeColor="accent3" w:sz="8" w:space="0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color="DE5B19" w:themeColor="accent3" w:sz="6" w:space="0"/>
          <w:insideV w:val="single" w:color="DE5B19" w:themeColor="accent3" w:sz="6" w:space="0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  <w:insideH w:val="single" w:color="ACBC25" w:themeColor="accent4" w:sz="8" w:space="0"/>
        <w:insideV w:val="single" w:color="ACBC25" w:themeColor="accent4" w:sz="8" w:space="0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color="ACBC25" w:themeColor="accent4" w:sz="6" w:space="0"/>
          <w:insideV w:val="single" w:color="ACBC25" w:themeColor="accent4" w:sz="6" w:space="0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  <w:insideH w:val="single" w:color="7B4A0F" w:themeColor="accent5" w:sz="8" w:space="0"/>
        <w:insideV w:val="single" w:color="7B4A0F" w:themeColor="accent5" w:sz="8" w:space="0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color="7B4A0F" w:themeColor="accent5" w:sz="6" w:space="0"/>
          <w:insideV w:val="single" w:color="7B4A0F" w:themeColor="accent5" w:sz="6" w:space="0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  <w:insideH w:val="single" w:color="801F2B" w:themeColor="accent6" w:sz="8" w:space="0"/>
        <w:insideV w:val="single" w:color="801F2B" w:themeColor="accent6" w:sz="8" w:space="0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color="801F2B" w:themeColor="accent6" w:sz="6" w:space="0"/>
          <w:insideV w:val="single" w:color="801F2B" w:themeColor="accent6" w:sz="6" w:space="0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A09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D08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AC8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DE78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AA85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D727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bottom w:val="single" w:color="ED413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4136" w:themeColor="accent1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ED4136" w:themeColor="accent1" w:sz="8" w:space="0"/>
          <w:bottom w:val="single" w:color="ED413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4136" w:themeColor="accent1" w:sz="8" w:space="0"/>
          <w:bottom w:val="single" w:color="ED4136" w:themeColor="accent1" w:sz="8" w:space="0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bottom w:val="single" w:color="F5A219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5A219" w:themeColor="accent2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F5A219" w:themeColor="accent2" w:sz="8" w:space="0"/>
          <w:bottom w:val="single" w:color="F5A219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5A219" w:themeColor="accent2" w:sz="8" w:space="0"/>
          <w:bottom w:val="single" w:color="F5A219" w:themeColor="accent2" w:sz="8" w:space="0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bottom w:val="single" w:color="DE5B1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5B19" w:themeColor="accent3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DE5B19" w:themeColor="accent3" w:sz="8" w:space="0"/>
          <w:bottom w:val="single" w:color="DE5B1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5B19" w:themeColor="accent3" w:sz="8" w:space="0"/>
          <w:bottom w:val="single" w:color="DE5B19" w:themeColor="accent3" w:sz="8" w:space="0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bottom w:val="single" w:color="ACBC2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CBC25" w:themeColor="accent4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ACBC25" w:themeColor="accent4" w:sz="8" w:space="0"/>
          <w:bottom w:val="single" w:color="ACBC2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CBC25" w:themeColor="accent4" w:sz="8" w:space="0"/>
          <w:bottom w:val="single" w:color="ACBC25" w:themeColor="accent4" w:sz="8" w:space="0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bottom w:val="single" w:color="7B4A0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B4A0F" w:themeColor="accent5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7B4A0F" w:themeColor="accent5" w:sz="8" w:space="0"/>
          <w:bottom w:val="single" w:color="7B4A0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B4A0F" w:themeColor="accent5" w:sz="8" w:space="0"/>
          <w:bottom w:val="single" w:color="7B4A0F" w:themeColor="accent5" w:sz="8" w:space="0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bottom w:val="single" w:color="801F2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1F2B" w:themeColor="accent6" w:sz="8" w:space="0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color="801F2B" w:themeColor="accent6" w:sz="8" w:space="0"/>
          <w:bottom w:val="single" w:color="801F2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1F2B" w:themeColor="accent6" w:sz="8" w:space="0"/>
          <w:bottom w:val="single" w:color="801F2B" w:themeColor="accent6" w:sz="8" w:space="0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4136" w:themeColor="accent1" w:sz="8" w:space="0"/>
        <w:left w:val="single" w:color="ED4136" w:themeColor="accent1" w:sz="8" w:space="0"/>
        <w:bottom w:val="single" w:color="ED4136" w:themeColor="accent1" w:sz="8" w:space="0"/>
        <w:right w:val="single" w:color="ED413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413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413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413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5A219" w:themeColor="accent2" w:sz="8" w:space="0"/>
        <w:left w:val="single" w:color="F5A219" w:themeColor="accent2" w:sz="8" w:space="0"/>
        <w:bottom w:val="single" w:color="F5A219" w:themeColor="accent2" w:sz="8" w:space="0"/>
        <w:right w:val="single" w:color="F5A219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5A219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5A219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5A219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5B19" w:themeColor="accent3" w:sz="8" w:space="0"/>
        <w:left w:val="single" w:color="DE5B19" w:themeColor="accent3" w:sz="8" w:space="0"/>
        <w:bottom w:val="single" w:color="DE5B19" w:themeColor="accent3" w:sz="8" w:space="0"/>
        <w:right w:val="single" w:color="DE5B1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5B1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5B1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5B1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CBC25" w:themeColor="accent4" w:sz="8" w:space="0"/>
        <w:left w:val="single" w:color="ACBC25" w:themeColor="accent4" w:sz="8" w:space="0"/>
        <w:bottom w:val="single" w:color="ACBC25" w:themeColor="accent4" w:sz="8" w:space="0"/>
        <w:right w:val="single" w:color="ACBC2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CBC2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CBC2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CBC2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B4A0F" w:themeColor="accent5" w:sz="8" w:space="0"/>
        <w:left w:val="single" w:color="7B4A0F" w:themeColor="accent5" w:sz="8" w:space="0"/>
        <w:bottom w:val="single" w:color="7B4A0F" w:themeColor="accent5" w:sz="8" w:space="0"/>
        <w:right w:val="single" w:color="7B4A0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B4A0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B4A0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B4A0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B57FC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1F2B" w:themeColor="accent6" w:sz="8" w:space="0"/>
        <w:left w:val="single" w:color="801F2B" w:themeColor="accent6" w:sz="8" w:space="0"/>
        <w:bottom w:val="single" w:color="801F2B" w:themeColor="accent6" w:sz="8" w:space="0"/>
        <w:right w:val="single" w:color="801F2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1F2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1F2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1F2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17068" w:themeColor="accent1" w:themeTint="BF" w:sz="8" w:space="0"/>
        <w:left w:val="single" w:color="F17068" w:themeColor="accent1" w:themeTint="BF" w:sz="8" w:space="0"/>
        <w:bottom w:val="single" w:color="F17068" w:themeColor="accent1" w:themeTint="BF" w:sz="8" w:space="0"/>
        <w:right w:val="single" w:color="F17068" w:themeColor="accent1" w:themeTint="BF" w:sz="8" w:space="0"/>
        <w:insideH w:val="single" w:color="F17068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7068" w:themeColor="accent1" w:themeTint="BF" w:sz="8" w:space="0"/>
          <w:left w:val="single" w:color="F17068" w:themeColor="accent1" w:themeTint="BF" w:sz="8" w:space="0"/>
          <w:bottom w:val="single" w:color="F17068" w:themeColor="accent1" w:themeTint="BF" w:sz="8" w:space="0"/>
          <w:right w:val="single" w:color="F17068" w:themeColor="accent1" w:themeTint="BF" w:sz="8" w:space="0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7068" w:themeColor="accent1" w:themeTint="BF" w:sz="6" w:space="0"/>
          <w:left w:val="single" w:color="F17068" w:themeColor="accent1" w:themeTint="BF" w:sz="8" w:space="0"/>
          <w:bottom w:val="single" w:color="F17068" w:themeColor="accent1" w:themeTint="BF" w:sz="8" w:space="0"/>
          <w:right w:val="single" w:color="F17068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F7B852" w:themeColor="accent2" w:themeTint="BF" w:sz="8" w:space="0"/>
        <w:left w:val="single" w:color="F7B852" w:themeColor="accent2" w:themeTint="BF" w:sz="8" w:space="0"/>
        <w:bottom w:val="single" w:color="F7B852" w:themeColor="accent2" w:themeTint="BF" w:sz="8" w:space="0"/>
        <w:right w:val="single" w:color="F7B852" w:themeColor="accent2" w:themeTint="BF" w:sz="8" w:space="0"/>
        <w:insideH w:val="single" w:color="F7B85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B852" w:themeColor="accent2" w:themeTint="BF" w:sz="8" w:space="0"/>
          <w:left w:val="single" w:color="F7B852" w:themeColor="accent2" w:themeTint="BF" w:sz="8" w:space="0"/>
          <w:bottom w:val="single" w:color="F7B852" w:themeColor="accent2" w:themeTint="BF" w:sz="8" w:space="0"/>
          <w:right w:val="single" w:color="F7B852" w:themeColor="accent2" w:themeTint="BF" w:sz="8" w:space="0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B852" w:themeColor="accent2" w:themeTint="BF" w:sz="6" w:space="0"/>
          <w:left w:val="single" w:color="F7B852" w:themeColor="accent2" w:themeTint="BF" w:sz="8" w:space="0"/>
          <w:bottom w:val="single" w:color="F7B852" w:themeColor="accent2" w:themeTint="BF" w:sz="8" w:space="0"/>
          <w:right w:val="single" w:color="F7B85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EB824D" w:themeColor="accent3" w:themeTint="BF" w:sz="8" w:space="0"/>
        <w:left w:val="single" w:color="EB824D" w:themeColor="accent3" w:themeTint="BF" w:sz="8" w:space="0"/>
        <w:bottom w:val="single" w:color="EB824D" w:themeColor="accent3" w:themeTint="BF" w:sz="8" w:space="0"/>
        <w:right w:val="single" w:color="EB824D" w:themeColor="accent3" w:themeTint="BF" w:sz="8" w:space="0"/>
        <w:insideH w:val="single" w:color="EB824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B824D" w:themeColor="accent3" w:themeTint="BF" w:sz="8" w:space="0"/>
          <w:left w:val="single" w:color="EB824D" w:themeColor="accent3" w:themeTint="BF" w:sz="8" w:space="0"/>
          <w:bottom w:val="single" w:color="EB824D" w:themeColor="accent3" w:themeTint="BF" w:sz="8" w:space="0"/>
          <w:right w:val="single" w:color="EB824D" w:themeColor="accent3" w:themeTint="BF" w:sz="8" w:space="0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824D" w:themeColor="accent3" w:themeTint="BF" w:sz="6" w:space="0"/>
          <w:left w:val="single" w:color="EB824D" w:themeColor="accent3" w:themeTint="BF" w:sz="8" w:space="0"/>
          <w:bottom w:val="single" w:color="EB824D" w:themeColor="accent3" w:themeTint="BF" w:sz="8" w:space="0"/>
          <w:right w:val="single" w:color="EB824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CDB4C" w:themeColor="accent4" w:themeTint="BF" w:sz="8" w:space="0"/>
        <w:left w:val="single" w:color="CCDB4C" w:themeColor="accent4" w:themeTint="BF" w:sz="8" w:space="0"/>
        <w:bottom w:val="single" w:color="CCDB4C" w:themeColor="accent4" w:themeTint="BF" w:sz="8" w:space="0"/>
        <w:right w:val="single" w:color="CCDB4C" w:themeColor="accent4" w:themeTint="BF" w:sz="8" w:space="0"/>
        <w:insideH w:val="single" w:color="CCDB4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CDB4C" w:themeColor="accent4" w:themeTint="BF" w:sz="8" w:space="0"/>
          <w:left w:val="single" w:color="CCDB4C" w:themeColor="accent4" w:themeTint="BF" w:sz="8" w:space="0"/>
          <w:bottom w:val="single" w:color="CCDB4C" w:themeColor="accent4" w:themeTint="BF" w:sz="8" w:space="0"/>
          <w:right w:val="single" w:color="CCDB4C" w:themeColor="accent4" w:themeTint="BF" w:sz="8" w:space="0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DB4C" w:themeColor="accent4" w:themeTint="BF" w:sz="6" w:space="0"/>
          <w:left w:val="single" w:color="CCDB4C" w:themeColor="accent4" w:themeTint="BF" w:sz="8" w:space="0"/>
          <w:bottom w:val="single" w:color="CCDB4C" w:themeColor="accent4" w:themeTint="BF" w:sz="8" w:space="0"/>
          <w:right w:val="single" w:color="CCDB4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E7B19" w:themeColor="accent5" w:themeTint="BF" w:sz="8" w:space="0"/>
        <w:left w:val="single" w:color="CE7B19" w:themeColor="accent5" w:themeTint="BF" w:sz="8" w:space="0"/>
        <w:bottom w:val="single" w:color="CE7B19" w:themeColor="accent5" w:themeTint="BF" w:sz="8" w:space="0"/>
        <w:right w:val="single" w:color="CE7B19" w:themeColor="accent5" w:themeTint="BF" w:sz="8" w:space="0"/>
        <w:insideH w:val="single" w:color="CE7B19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E7B19" w:themeColor="accent5" w:themeTint="BF" w:sz="8" w:space="0"/>
          <w:left w:val="single" w:color="CE7B19" w:themeColor="accent5" w:themeTint="BF" w:sz="8" w:space="0"/>
          <w:bottom w:val="single" w:color="CE7B19" w:themeColor="accent5" w:themeTint="BF" w:sz="8" w:space="0"/>
          <w:right w:val="single" w:color="CE7B19" w:themeColor="accent5" w:themeTint="BF" w:sz="8" w:space="0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E7B19" w:themeColor="accent5" w:themeTint="BF" w:sz="6" w:space="0"/>
          <w:left w:val="single" w:color="CE7B19" w:themeColor="accent5" w:themeTint="BF" w:sz="8" w:space="0"/>
          <w:bottom w:val="single" w:color="CE7B19" w:themeColor="accent5" w:themeTint="BF" w:sz="8" w:space="0"/>
          <w:right w:val="single" w:color="CE7B19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C63042" w:themeColor="accent6" w:themeTint="BF" w:sz="8" w:space="0"/>
        <w:left w:val="single" w:color="C63042" w:themeColor="accent6" w:themeTint="BF" w:sz="8" w:space="0"/>
        <w:bottom w:val="single" w:color="C63042" w:themeColor="accent6" w:themeTint="BF" w:sz="8" w:space="0"/>
        <w:right w:val="single" w:color="C63042" w:themeColor="accent6" w:themeTint="BF" w:sz="8" w:space="0"/>
        <w:insideH w:val="single" w:color="C63042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63042" w:themeColor="accent6" w:themeTint="BF" w:sz="8" w:space="0"/>
          <w:left w:val="single" w:color="C63042" w:themeColor="accent6" w:themeTint="BF" w:sz="8" w:space="0"/>
          <w:bottom w:val="single" w:color="C63042" w:themeColor="accent6" w:themeTint="BF" w:sz="8" w:space="0"/>
          <w:right w:val="single" w:color="C63042" w:themeColor="accent6" w:themeTint="BF" w:sz="8" w:space="0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63042" w:themeColor="accent6" w:themeTint="BF" w:sz="6" w:space="0"/>
          <w:left w:val="single" w:color="C63042" w:themeColor="accent6" w:themeTint="BF" w:sz="8" w:space="0"/>
          <w:bottom w:val="single" w:color="C63042" w:themeColor="accent6" w:themeTint="BF" w:sz="8" w:space="0"/>
          <w:right w:val="single" w:color="C63042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B57FC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uiPriority w:val="99"/>
    <w:semiHidden/>
    <w:rsid w:val="00B57FC7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B57FC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57FC7"/>
    <w:pPr>
      <w:spacing w:after="0" w:line="240" w:lineRule="auto"/>
    </w:pPr>
  </w:style>
  <w:style w:type="character" w:styleId="NotitiekopChar" w:customStyle="1">
    <w:name w:val="Notitiekop Char"/>
    <w:basedOn w:val="Standaardalinea-lettertype"/>
    <w:link w:val="Notitiekop"/>
    <w:uiPriority w:val="99"/>
    <w:semiHidden/>
    <w:rsid w:val="00B57FC7"/>
  </w:style>
  <w:style w:type="character" w:styleId="Paginanummer">
    <w:name w:val="page number"/>
    <w:basedOn w:val="Standaardalinea-lettertype"/>
    <w:uiPriority w:val="99"/>
    <w:semiHidden/>
    <w:unhideWhenUsed/>
    <w:rsid w:val="00B57FC7"/>
  </w:style>
  <w:style w:type="table" w:styleId="Onopgemaaktetabel1">
    <w:name w:val="Plain Table 1"/>
    <w:basedOn w:val="Standaardtabe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B57FC7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semiHidden/>
    <w:rsid w:val="00A918B2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57FC7"/>
  </w:style>
  <w:style w:type="character" w:styleId="AanhefChar" w:customStyle="1">
    <w:name w:val="Aanhef Char"/>
    <w:basedOn w:val="Standaardalinea-lettertype"/>
    <w:link w:val="Aanhef"/>
    <w:uiPriority w:val="99"/>
    <w:semiHidden/>
    <w:rsid w:val="00B57FC7"/>
  </w:style>
  <w:style w:type="paragraph" w:styleId="Handtekening">
    <w:name w:val="Signature"/>
    <w:basedOn w:val="Standaard"/>
    <w:link w:val="HandtekeningChar"/>
    <w:uiPriority w:val="99"/>
    <w:semiHidden/>
    <w:unhideWhenUsed/>
    <w:rsid w:val="00B57FC7"/>
    <w:pPr>
      <w:spacing w:after="0" w:line="240" w:lineRule="auto"/>
      <w:ind w:left="4320"/>
    </w:pPr>
  </w:style>
  <w:style w:type="character" w:styleId="HandtekeningChar" w:customStyle="1">
    <w:name w:val="Handtekening Char"/>
    <w:basedOn w:val="Standaardalinea-lettertype"/>
    <w:link w:val="Handtekening"/>
    <w:uiPriority w:val="99"/>
    <w:semiHidden/>
    <w:rsid w:val="00B57FC7"/>
  </w:style>
  <w:style w:type="character" w:styleId="Zwaar">
    <w:name w:val="Strong"/>
    <w:basedOn w:val="Standaardalinea-lettertype"/>
    <w:uiPriority w:val="22"/>
    <w:semiHidden/>
    <w:unhideWhenUsed/>
    <w:qFormat/>
    <w:rsid w:val="00B57FC7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57FC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57FC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57FC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57FC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B57FC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B57FC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57FC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57FC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57FC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licht">
    <w:name w:val="Grid Table Light"/>
    <w:basedOn w:val="Standaardtabel"/>
    <w:uiPriority w:val="40"/>
    <w:rsid w:val="00B57FC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jst1">
    <w:name w:val="Table List 1"/>
    <w:basedOn w:val="Standaardtabel"/>
    <w:uiPriority w:val="99"/>
    <w:semiHidden/>
    <w:unhideWhenUsed/>
    <w:rsid w:val="00B57FC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57FC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57FC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57FC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57FC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57FC7"/>
    <w:pPr>
      <w:spacing w:after="0"/>
      <w:ind w:left="260" w:hanging="26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57FC7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57FC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57FC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57F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57FC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57FC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57FC7"/>
    <w:pPr>
      <w:spacing w:after="100"/>
      <w:ind w:left="2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57FC7"/>
    <w:pPr>
      <w:spacing w:after="100"/>
      <w:ind w:left="5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57FC7"/>
    <w:pPr>
      <w:spacing w:after="100"/>
      <w:ind w:left="7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57FC7"/>
    <w:pPr>
      <w:spacing w:after="100"/>
      <w:ind w:left="10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57FC7"/>
    <w:pPr>
      <w:spacing w:after="100"/>
      <w:ind w:left="13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57FC7"/>
    <w:pPr>
      <w:spacing w:after="100"/>
      <w:ind w:left="15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57FC7"/>
    <w:pPr>
      <w:spacing w:after="100"/>
      <w:ind w:left="18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57FC7"/>
    <w:pPr>
      <w:spacing w:after="100"/>
      <w:ind w:left="208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onnemara.n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nemara.nl" TargetMode="External"/><Relationship Id="rId1" Type="http://schemas.openxmlformats.org/officeDocument/2006/relationships/hyperlink" Target="mailto:info@connemar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eke\AppData\Roaming\Microsoft\Templates\Seizoensevenementflyer%20(herfs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A94B1-7895-4B69-A690-0030586C1E39}"/>
      </w:docPartPr>
      <w:docPartBody>
        <w:p w:rsidR="000E73B6" w:rsidRDefault="000E73B6">
          <w:r w:rsidRPr="00475EA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B6"/>
    <w:rsid w:val="000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73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E5E7-07C9-49DC-BA4B-0FABE9C19B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Seizoensevenementflyer (herfst)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Tineke</dc:creator>
  <keywords/>
  <dc:description/>
  <lastModifiedBy>Familie Hoffmans</lastModifiedBy>
  <revision>3</revision>
  <lastPrinted>2012-12-25T21:02:00.0000000Z</lastPrinted>
  <dcterms:created xsi:type="dcterms:W3CDTF">2024-01-05T12:50:00.0000000Z</dcterms:created>
  <dcterms:modified xsi:type="dcterms:W3CDTF">2024-01-06T10:07:57.3782088Z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